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488C4">
    <v:background id="_x0000_s1025" o:bwmode="white" fillcolor="#8488c4" o:targetscreensize="800,600">
      <v:fill color2="#96ab94" focusposition=",1" focussize="" colors="0 #8488c4;34734f #d4deff;54395f #d4deff;1 #96ab94" method="none" type="gradient"/>
    </v:background>
  </w:background>
  <w:body>
    <w:p w:rsidR="00456B37" w:rsidRPr="0064288A" w:rsidRDefault="00456B37" w:rsidP="00154469">
      <w:pPr>
        <w:spacing w:after="0"/>
        <w:jc w:val="center"/>
        <w:rPr>
          <w:b/>
          <w:bCs/>
          <w:sz w:val="68"/>
          <w:szCs w:val="6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www.oybil.com/galeriler/images03/1880yildiz-011.gif" style="position:absolute;left:0;text-align:left;margin-left:403.1pt;margin-top:-27.6pt;width:147.2pt;height:85.1pt;flip:y;z-index:-251667456;visibility:visible">
            <v:imagedata r:id="rId5" o:title=""/>
          </v:shape>
        </w:pict>
      </w:r>
      <w:r>
        <w:rPr>
          <w:noProof/>
        </w:rPr>
        <w:pict>
          <v:shape id="_x0000_s1027" type="#_x0000_t75" style="position:absolute;left:0;text-align:left;margin-left:-15.9pt;margin-top:-8.7pt;width:39.8pt;height:38.8pt;rotation:1489831fd;z-index:-251665408;visibility:visible">
            <v:imagedata r:id="rId6" o:title="" chromakey="white"/>
          </v:shape>
        </w:pict>
      </w:r>
      <w:r w:rsidRPr="0064288A">
        <w:rPr>
          <w:b/>
          <w:bCs/>
          <w:sz w:val="68"/>
          <w:szCs w:val="68"/>
        </w:rPr>
        <w:t xml:space="preserve">Викторина </w:t>
      </w:r>
    </w:p>
    <w:p w:rsidR="00456B37" w:rsidRPr="0064288A" w:rsidRDefault="00456B37" w:rsidP="00154469">
      <w:pPr>
        <w:spacing w:after="0"/>
        <w:jc w:val="center"/>
        <w:rPr>
          <w:b/>
          <w:bCs/>
          <w:sz w:val="68"/>
          <w:szCs w:val="68"/>
        </w:rPr>
      </w:pPr>
      <w:r>
        <w:rPr>
          <w:noProof/>
        </w:rPr>
        <w:pict>
          <v:shape id="Рисунок 4" o:spid="_x0000_s1028" type="#_x0000_t75" style="position:absolute;left:0;text-align:left;margin-left:11.65pt;margin-top:63.05pt;width:29.6pt;height:26.9pt;rotation:-1002333fd;z-index:251650048;visibility:visible">
            <v:imagedata r:id="rId7" o:title="" chromakey="white"/>
            <w10:wrap type="square"/>
          </v:shape>
        </w:pict>
      </w:r>
      <w:r w:rsidRPr="0064288A">
        <w:rPr>
          <w:b/>
          <w:bCs/>
          <w:sz w:val="68"/>
          <w:szCs w:val="68"/>
        </w:rPr>
        <w:t xml:space="preserve">Для </w:t>
      </w:r>
      <w:r>
        <w:rPr>
          <w:b/>
          <w:bCs/>
          <w:sz w:val="68"/>
          <w:szCs w:val="68"/>
        </w:rPr>
        <w:t>5</w:t>
      </w:r>
      <w:r w:rsidRPr="0064288A">
        <w:rPr>
          <w:b/>
          <w:bCs/>
          <w:sz w:val="68"/>
          <w:szCs w:val="68"/>
        </w:rPr>
        <w:t xml:space="preserve"> – 11 классов</w:t>
      </w:r>
    </w:p>
    <w:p w:rsidR="00456B37" w:rsidRDefault="00456B37"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9" type="#_x0000_t170" style="position:absolute;margin-left:-22.7pt;margin-top:25.55pt;width:496.85pt;height:205.8pt;z-index:251644928" adj="3631" fillcolor="#33b9d9" strokecolor="#eeece1" strokeweight="1.5pt">
            <v:fill color2="#26267a" focusposition="1" focussize="" type="gradient"/>
            <v:shadow on="t" type="double" color="#4d4d4d" opacity=".5" color2="shadow add(102)" offset="-3pt,-3pt" offset2="-6pt,-6pt"/>
            <v:textpath style="font-family:&quot;Arial Black&quot;;font-weight:bold;v-text-spacing:78650f;v-text-kern:t" trim="t" fitpath="t" string="Космическое&#10;путешествие"/>
            <w10:wrap type="square"/>
          </v:shape>
        </w:pict>
      </w:r>
      <w:r>
        <w:rPr>
          <w:noProof/>
        </w:rPr>
        <w:pict>
          <v:shape id="_x0000_s1030" type="#_x0000_t75" style="position:absolute;margin-left:28.1pt;margin-top:406.05pt;width:40.1pt;height:38.6pt;rotation:2165570fd;z-index:251653120;visibility:visible">
            <v:imagedata r:id="rId8" o:title="" chromakey="white"/>
            <w10:wrap type="square"/>
          </v:shape>
        </w:pict>
      </w:r>
      <w:r>
        <w:rPr>
          <w:noProof/>
        </w:rPr>
        <w:pict>
          <v:shape id="Рисунок 3" o:spid="_x0000_s1031" type="#_x0000_t75" style="position:absolute;margin-left:284.65pt;margin-top:263.9pt;width:235.95pt;height:239.6pt;z-index:251645952;visibility:visible">
            <v:imagedata r:id="rId9" o:title="" chromakey="white"/>
            <w10:wrap type="square"/>
          </v:shape>
        </w:pict>
      </w:r>
    </w:p>
    <w:p w:rsidR="00456B37" w:rsidRDefault="00456B37"/>
    <w:p w:rsidR="00456B37" w:rsidRDefault="00456B37">
      <w:r>
        <w:rPr>
          <w:noProof/>
        </w:rPr>
        <w:pict>
          <v:shape id="_x0000_s1032" type="#_x0000_t75" style="position:absolute;margin-left:353pt;margin-top:15.15pt;width:28.85pt;height:27.45pt;rotation:291060fd;z-index:-251664384;visibility:visible">
            <v:imagedata r:id="rId10" o:title="" chromakey="white"/>
          </v:shape>
        </w:pict>
      </w:r>
    </w:p>
    <w:p w:rsidR="00456B37" w:rsidRDefault="00456B37"/>
    <w:p w:rsidR="00456B37" w:rsidRDefault="00456B37"/>
    <w:p w:rsidR="00456B37" w:rsidRDefault="00456B37"/>
    <w:p w:rsidR="00456B37" w:rsidRDefault="00456B37"/>
    <w:p w:rsidR="00456B37" w:rsidRDefault="00456B37"/>
    <w:p w:rsidR="00456B37" w:rsidRDefault="00456B37">
      <w:r>
        <w:rPr>
          <w:noProof/>
        </w:rPr>
        <w:pict>
          <v:shape id="Рисунок 1" o:spid="_x0000_s1033" type="#_x0000_t75" alt="http://www.oybil.com/galeriler/images03/1880yildiz-011.gif" style="position:absolute;margin-left:21.6pt;margin-top:5.15pt;width:214.5pt;height:103.75pt;flip:x y;z-index:-251668480;visibility:visible">
            <v:imagedata r:id="rId5" o:title=""/>
          </v:shape>
        </w:pict>
      </w:r>
    </w:p>
    <w:p w:rsidR="00456B37" w:rsidRDefault="00456B37"/>
    <w:p w:rsidR="00456B37" w:rsidRDefault="00456B37"/>
    <w:p w:rsidR="00456B37" w:rsidRDefault="00456B37"/>
    <w:p w:rsidR="00456B37" w:rsidRDefault="00456B37"/>
    <w:p w:rsidR="00456B37" w:rsidRDefault="00456B37"/>
    <w:p w:rsidR="00456B37" w:rsidRDefault="00456B37"/>
    <w:p w:rsidR="00456B37" w:rsidRDefault="00456B37"/>
    <w:p w:rsidR="00456B37" w:rsidRDefault="00456B37"/>
    <w:p w:rsidR="00456B37" w:rsidRDefault="00456B37"/>
    <w:p w:rsidR="00456B37" w:rsidRDefault="00456B37">
      <w:r>
        <w:rPr>
          <w:noProof/>
        </w:rPr>
        <w:pict>
          <v:roundrect id="_x0000_s1034" style="position:absolute;margin-left:3.85pt;margin-top:11.8pt;width:521.6pt;height:2in;z-index:251646976" arcsize="10923f" strokecolor="#4f81bd" strokeweight="5pt">
            <v:fill rotate="t"/>
            <v:stroke linestyle="thickThin"/>
            <v:shadow color="#868686"/>
            <v:textbox style="mso-next-textbox:#_x0000_s1034">
              <w:txbxContent>
                <w:p w:rsidR="00456B37" w:rsidRPr="000B2017" w:rsidRDefault="00456B37" w:rsidP="00B52FB8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0B2017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Уважаемые участники викторины!</w:t>
                  </w:r>
                </w:p>
                <w:p w:rsidR="00456B37" w:rsidRPr="000B2017" w:rsidRDefault="00456B37" w:rsidP="00B52F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0B2017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Прежде, чем отправить нам свои ответы, проверьте, подписана ли Ваша работа.</w:t>
                  </w:r>
                </w:p>
                <w:p w:rsidR="00456B37" w:rsidRPr="000B2017" w:rsidRDefault="00456B37" w:rsidP="00B52F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0B2017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Не забудьте указать фамилию, имя, школу, класс, почтовый и электронный адрес своей школы.</w:t>
                  </w:r>
                </w:p>
              </w:txbxContent>
            </v:textbox>
          </v:roundrect>
        </w:pict>
      </w:r>
    </w:p>
    <w:p w:rsidR="00456B37" w:rsidRDefault="00456B37"/>
    <w:p w:rsidR="00456B37" w:rsidRDefault="00456B37"/>
    <w:p w:rsidR="00456B37" w:rsidRDefault="00456B37"/>
    <w:p w:rsidR="00456B37" w:rsidRDefault="00456B37"/>
    <w:p w:rsidR="00456B37" w:rsidRDefault="00456B37"/>
    <w:p w:rsidR="00456B37" w:rsidRDefault="00456B37"/>
    <w:p w:rsidR="00456B37" w:rsidRDefault="00456B37"/>
    <w:p w:rsidR="00456B37" w:rsidRDefault="00456B37" w:rsidP="0019395C">
      <w:pPr>
        <w:spacing w:after="0"/>
      </w:pPr>
    </w:p>
    <w:p w:rsidR="00456B37" w:rsidRPr="008E4A02" w:rsidRDefault="00456B37" w:rsidP="004175C3">
      <w:pPr>
        <w:pStyle w:val="ListParagraph"/>
        <w:numPr>
          <w:ilvl w:val="0"/>
          <w:numId w:val="1"/>
        </w:numPr>
        <w:spacing w:after="0"/>
        <w:ind w:left="993" w:right="401" w:hanging="284"/>
        <w:jc w:val="both"/>
        <w:rPr>
          <w:rFonts w:ascii="Arial" w:hAnsi="Arial" w:cs="Arial"/>
          <w:sz w:val="28"/>
          <w:szCs w:val="28"/>
        </w:rPr>
      </w:pPr>
      <w:r w:rsidRPr="008E4A02">
        <w:rPr>
          <w:rFonts w:ascii="Arial" w:hAnsi="Arial" w:cs="Arial"/>
          <w:b/>
          <w:bCs/>
          <w:sz w:val="28"/>
          <w:szCs w:val="28"/>
        </w:rPr>
        <w:t>Что изучает астрономия?</w:t>
      </w:r>
    </w:p>
    <w:p w:rsidR="00456B37" w:rsidRPr="008E4A02" w:rsidRDefault="00456B37" w:rsidP="005711FF">
      <w:pPr>
        <w:pStyle w:val="ListParagraph"/>
        <w:numPr>
          <w:ilvl w:val="0"/>
          <w:numId w:val="2"/>
        </w:numPr>
        <w:tabs>
          <w:tab w:val="left" w:pos="1210"/>
          <w:tab w:val="left" w:pos="12758"/>
        </w:tabs>
        <w:spacing w:after="0" w:line="240" w:lineRule="auto"/>
        <w:ind w:left="1276" w:right="544" w:hanging="284"/>
        <w:jc w:val="both"/>
        <w:rPr>
          <w:rFonts w:ascii="Arial" w:hAnsi="Arial" w:cs="Arial"/>
          <w:sz w:val="28"/>
          <w:szCs w:val="28"/>
        </w:rPr>
      </w:pPr>
      <w:r w:rsidRPr="008E4A02">
        <w:rPr>
          <w:rFonts w:ascii="Arial" w:hAnsi="Arial" w:cs="Arial"/>
          <w:sz w:val="28"/>
          <w:szCs w:val="28"/>
        </w:rPr>
        <w:t>движение небесных тел</w:t>
      </w:r>
      <w:r>
        <w:rPr>
          <w:rFonts w:ascii="Arial" w:hAnsi="Arial" w:cs="Arial"/>
          <w:sz w:val="28"/>
          <w:szCs w:val="28"/>
        </w:rPr>
        <w:t xml:space="preserve">, их природу, происхождение и </w:t>
      </w:r>
      <w:r w:rsidRPr="008E4A02">
        <w:rPr>
          <w:rFonts w:ascii="Arial" w:hAnsi="Arial" w:cs="Arial"/>
          <w:sz w:val="28"/>
          <w:szCs w:val="28"/>
        </w:rPr>
        <w:t>развитие</w:t>
      </w:r>
    </w:p>
    <w:p w:rsidR="00456B37" w:rsidRPr="008E4A02" w:rsidRDefault="00456B37" w:rsidP="005711FF">
      <w:pPr>
        <w:pStyle w:val="ListParagraph"/>
        <w:numPr>
          <w:ilvl w:val="0"/>
          <w:numId w:val="2"/>
        </w:numPr>
        <w:tabs>
          <w:tab w:val="left" w:pos="1210"/>
          <w:tab w:val="left" w:pos="12758"/>
        </w:tabs>
        <w:spacing w:after="0" w:line="240" w:lineRule="auto"/>
        <w:ind w:left="1276" w:right="544" w:hanging="284"/>
        <w:jc w:val="both"/>
        <w:rPr>
          <w:rFonts w:ascii="Arial" w:hAnsi="Arial" w:cs="Arial"/>
          <w:sz w:val="28"/>
          <w:szCs w:val="28"/>
        </w:rPr>
      </w:pPr>
      <w:r w:rsidRPr="008E4A02">
        <w:rPr>
          <w:rFonts w:ascii="Arial" w:hAnsi="Arial" w:cs="Arial"/>
          <w:sz w:val="28"/>
          <w:szCs w:val="28"/>
        </w:rPr>
        <w:t>иноземные цивилизации</w:t>
      </w:r>
    </w:p>
    <w:p w:rsidR="00456B37" w:rsidRPr="008E4A02" w:rsidRDefault="00456B37" w:rsidP="005711FF">
      <w:pPr>
        <w:pStyle w:val="ListParagraph"/>
        <w:numPr>
          <w:ilvl w:val="0"/>
          <w:numId w:val="2"/>
        </w:numPr>
        <w:tabs>
          <w:tab w:val="left" w:pos="1210"/>
          <w:tab w:val="left" w:pos="12758"/>
        </w:tabs>
        <w:spacing w:after="0" w:line="240" w:lineRule="auto"/>
        <w:ind w:left="1276" w:right="544" w:hanging="284"/>
        <w:jc w:val="both"/>
        <w:rPr>
          <w:rFonts w:ascii="Arial" w:hAnsi="Arial" w:cs="Arial"/>
          <w:sz w:val="28"/>
          <w:szCs w:val="28"/>
        </w:rPr>
      </w:pPr>
      <w:r w:rsidRPr="008E4A02">
        <w:rPr>
          <w:rFonts w:ascii="Arial" w:hAnsi="Arial" w:cs="Arial"/>
          <w:sz w:val="28"/>
          <w:szCs w:val="28"/>
        </w:rPr>
        <w:t xml:space="preserve">историю космоса  </w:t>
      </w:r>
    </w:p>
    <w:p w:rsidR="00456B37" w:rsidRPr="008E4A02" w:rsidRDefault="00456B37" w:rsidP="005711FF">
      <w:pPr>
        <w:pStyle w:val="ListParagraph"/>
        <w:numPr>
          <w:ilvl w:val="0"/>
          <w:numId w:val="2"/>
        </w:numPr>
        <w:tabs>
          <w:tab w:val="left" w:pos="1210"/>
          <w:tab w:val="left" w:pos="12758"/>
        </w:tabs>
        <w:spacing w:after="0" w:line="240" w:lineRule="auto"/>
        <w:ind w:left="1276" w:right="544" w:hanging="284"/>
        <w:jc w:val="both"/>
        <w:rPr>
          <w:rFonts w:ascii="Arial" w:hAnsi="Arial" w:cs="Arial"/>
          <w:sz w:val="28"/>
          <w:szCs w:val="28"/>
        </w:rPr>
      </w:pPr>
      <w:r w:rsidRPr="008E4A02">
        <w:rPr>
          <w:rFonts w:ascii="Arial" w:hAnsi="Arial" w:cs="Arial"/>
          <w:sz w:val="28"/>
          <w:szCs w:val="28"/>
        </w:rPr>
        <w:t>звезды</w:t>
      </w:r>
    </w:p>
    <w:p w:rsidR="00456B37" w:rsidRPr="00F82772" w:rsidRDefault="00456B37" w:rsidP="005711FF">
      <w:pPr>
        <w:pStyle w:val="ListParagraph"/>
        <w:numPr>
          <w:ilvl w:val="0"/>
          <w:numId w:val="1"/>
        </w:numPr>
        <w:tabs>
          <w:tab w:val="left" w:pos="990"/>
          <w:tab w:val="left" w:pos="12758"/>
        </w:tabs>
        <w:ind w:left="993" w:right="543" w:hanging="284"/>
        <w:jc w:val="both"/>
        <w:rPr>
          <w:rFonts w:ascii="Arial" w:hAnsi="Arial" w:cs="Arial"/>
          <w:sz w:val="28"/>
          <w:szCs w:val="28"/>
        </w:rPr>
      </w:pPr>
      <w:r w:rsidRPr="00F82772">
        <w:rPr>
          <w:rFonts w:ascii="Arial" w:hAnsi="Arial" w:cs="Arial"/>
          <w:b/>
          <w:bCs/>
          <w:sz w:val="28"/>
          <w:szCs w:val="28"/>
        </w:rPr>
        <w:t>Солнечная система состоит из Солнца и:</w:t>
      </w:r>
    </w:p>
    <w:p w:rsidR="00456B37" w:rsidRPr="00F82772" w:rsidRDefault="00456B37" w:rsidP="005711FF">
      <w:pPr>
        <w:pStyle w:val="ListParagraph"/>
        <w:numPr>
          <w:ilvl w:val="0"/>
          <w:numId w:val="3"/>
        </w:numPr>
        <w:tabs>
          <w:tab w:val="left" w:pos="1210"/>
          <w:tab w:val="left" w:pos="12758"/>
        </w:tabs>
        <w:spacing w:after="0"/>
        <w:ind w:left="1276" w:right="543" w:hanging="283"/>
        <w:jc w:val="both"/>
        <w:rPr>
          <w:rFonts w:ascii="Arial" w:hAnsi="Arial" w:cs="Arial"/>
          <w:sz w:val="28"/>
          <w:szCs w:val="28"/>
        </w:rPr>
      </w:pPr>
      <w:r w:rsidRPr="00F82772">
        <w:rPr>
          <w:rFonts w:ascii="Arial" w:hAnsi="Arial" w:cs="Arial"/>
          <w:sz w:val="28"/>
          <w:szCs w:val="28"/>
        </w:rPr>
        <w:t>Звезд</w:t>
      </w:r>
    </w:p>
    <w:p w:rsidR="00456B37" w:rsidRPr="00F82772" w:rsidRDefault="00456B37" w:rsidP="005711FF">
      <w:pPr>
        <w:pStyle w:val="ListParagraph"/>
        <w:numPr>
          <w:ilvl w:val="0"/>
          <w:numId w:val="3"/>
        </w:numPr>
        <w:tabs>
          <w:tab w:val="left" w:pos="1210"/>
          <w:tab w:val="left" w:pos="12758"/>
        </w:tabs>
        <w:spacing w:after="0"/>
        <w:ind w:left="1276" w:right="543" w:hanging="283"/>
        <w:jc w:val="both"/>
        <w:rPr>
          <w:rFonts w:ascii="Arial" w:hAnsi="Arial" w:cs="Arial"/>
          <w:sz w:val="28"/>
          <w:szCs w:val="28"/>
        </w:rPr>
      </w:pPr>
      <w:r w:rsidRPr="00F82772">
        <w:rPr>
          <w:rFonts w:ascii="Arial" w:hAnsi="Arial" w:cs="Arial"/>
          <w:sz w:val="28"/>
          <w:szCs w:val="28"/>
        </w:rPr>
        <w:t>Галактики</w:t>
      </w:r>
    </w:p>
    <w:p w:rsidR="00456B37" w:rsidRPr="00F82772" w:rsidRDefault="00456B37" w:rsidP="005711FF">
      <w:pPr>
        <w:pStyle w:val="ListParagraph"/>
        <w:numPr>
          <w:ilvl w:val="0"/>
          <w:numId w:val="3"/>
        </w:numPr>
        <w:tabs>
          <w:tab w:val="left" w:pos="1210"/>
          <w:tab w:val="left" w:pos="12758"/>
        </w:tabs>
        <w:spacing w:after="0"/>
        <w:ind w:left="1276" w:right="543" w:hanging="283"/>
        <w:jc w:val="both"/>
        <w:rPr>
          <w:rFonts w:ascii="Arial" w:hAnsi="Arial" w:cs="Arial"/>
          <w:sz w:val="28"/>
          <w:szCs w:val="28"/>
        </w:rPr>
      </w:pPr>
      <w:r w:rsidRPr="00F82772">
        <w:rPr>
          <w:rFonts w:ascii="Arial" w:hAnsi="Arial" w:cs="Arial"/>
          <w:sz w:val="28"/>
          <w:szCs w:val="28"/>
        </w:rPr>
        <w:t>Планет</w:t>
      </w:r>
    </w:p>
    <w:p w:rsidR="00456B37" w:rsidRPr="00F82772" w:rsidRDefault="00456B37" w:rsidP="005711FF">
      <w:pPr>
        <w:pStyle w:val="ListParagraph"/>
        <w:numPr>
          <w:ilvl w:val="0"/>
          <w:numId w:val="3"/>
        </w:numPr>
        <w:tabs>
          <w:tab w:val="left" w:pos="1210"/>
          <w:tab w:val="left" w:pos="12758"/>
        </w:tabs>
        <w:spacing w:after="120"/>
        <w:ind w:left="1276" w:right="543" w:hanging="283"/>
        <w:jc w:val="both"/>
        <w:rPr>
          <w:rFonts w:ascii="Arial" w:hAnsi="Arial" w:cs="Arial"/>
          <w:sz w:val="28"/>
          <w:szCs w:val="28"/>
        </w:rPr>
      </w:pPr>
      <w:r w:rsidRPr="00F82772">
        <w:rPr>
          <w:rFonts w:ascii="Arial" w:hAnsi="Arial" w:cs="Arial"/>
          <w:sz w:val="28"/>
          <w:szCs w:val="28"/>
        </w:rPr>
        <w:t>спутников</w:t>
      </w:r>
    </w:p>
    <w:p w:rsidR="00456B37" w:rsidRPr="00A74B52" w:rsidRDefault="00456B37" w:rsidP="005711FF">
      <w:pPr>
        <w:pStyle w:val="ListParagraph"/>
        <w:numPr>
          <w:ilvl w:val="0"/>
          <w:numId w:val="1"/>
        </w:numPr>
        <w:tabs>
          <w:tab w:val="left" w:pos="990"/>
          <w:tab w:val="left" w:pos="12758"/>
        </w:tabs>
        <w:spacing w:after="120"/>
        <w:ind w:left="993" w:right="543" w:hanging="284"/>
        <w:jc w:val="both"/>
        <w:rPr>
          <w:b/>
          <w:bCs/>
          <w:sz w:val="28"/>
          <w:szCs w:val="28"/>
        </w:rPr>
      </w:pPr>
      <w:r w:rsidRPr="00C10C19">
        <w:rPr>
          <w:rFonts w:ascii="Arial" w:hAnsi="Arial" w:cs="Arial"/>
          <w:b/>
          <w:bCs/>
          <w:color w:val="000000"/>
          <w:sz w:val="28"/>
          <w:szCs w:val="28"/>
        </w:rPr>
        <w:t>Что такое галактика?</w:t>
      </w:r>
    </w:p>
    <w:p w:rsidR="00456B37" w:rsidRPr="00A74B52" w:rsidRDefault="00456B37" w:rsidP="005711FF">
      <w:pPr>
        <w:pStyle w:val="ListParagraph"/>
        <w:numPr>
          <w:ilvl w:val="0"/>
          <w:numId w:val="1"/>
        </w:numPr>
        <w:tabs>
          <w:tab w:val="left" w:pos="990"/>
          <w:tab w:val="left" w:pos="12758"/>
        </w:tabs>
        <w:spacing w:after="120"/>
        <w:ind w:left="993" w:right="543" w:hanging="284"/>
        <w:jc w:val="both"/>
        <w:rPr>
          <w:rFonts w:ascii="Arial" w:hAnsi="Arial" w:cs="Arial"/>
          <w:b/>
          <w:bCs/>
          <w:sz w:val="28"/>
          <w:szCs w:val="28"/>
        </w:rPr>
      </w:pPr>
      <w:r w:rsidRPr="00A74B52">
        <w:rPr>
          <w:rFonts w:ascii="Arial" w:hAnsi="Arial" w:cs="Arial"/>
          <w:b/>
          <w:bCs/>
          <w:sz w:val="28"/>
          <w:szCs w:val="28"/>
        </w:rPr>
        <w:t>Какую галактику в северном полушарии можно увидеть невооруженным глазом?</w:t>
      </w:r>
      <w:r w:rsidRPr="00A74B52">
        <w:rPr>
          <w:rFonts w:ascii="Arial" w:hAnsi="Arial" w:cs="Arial"/>
          <w:b/>
          <w:bCs/>
          <w:i/>
          <w:iCs/>
          <w:sz w:val="28"/>
          <w:szCs w:val="28"/>
        </w:rPr>
        <w:t> </w:t>
      </w:r>
    </w:p>
    <w:p w:rsidR="00456B37" w:rsidRPr="003C48FB" w:rsidRDefault="00456B37" w:rsidP="005711FF">
      <w:pPr>
        <w:pStyle w:val="ListParagraph"/>
        <w:numPr>
          <w:ilvl w:val="0"/>
          <w:numId w:val="1"/>
        </w:numPr>
        <w:tabs>
          <w:tab w:val="left" w:pos="990"/>
          <w:tab w:val="left" w:pos="12758"/>
        </w:tabs>
        <w:spacing w:after="120"/>
        <w:ind w:left="993" w:right="543" w:hanging="284"/>
        <w:jc w:val="both"/>
        <w:rPr>
          <w:rFonts w:ascii="Arial" w:hAnsi="Arial" w:cs="Arial"/>
          <w:b/>
          <w:bCs/>
          <w:sz w:val="28"/>
          <w:szCs w:val="28"/>
        </w:rPr>
      </w:pPr>
      <w:r w:rsidRPr="00065B89">
        <w:rPr>
          <w:rFonts w:ascii="Arial" w:hAnsi="Arial" w:cs="Arial"/>
          <w:b/>
          <w:bCs/>
          <w:color w:val="000000"/>
          <w:sz w:val="28"/>
          <w:szCs w:val="28"/>
        </w:rPr>
        <w:t>Как называется наша галактика? </w:t>
      </w:r>
      <w:r w:rsidRPr="000B4097">
        <w:rPr>
          <w:rFonts w:ascii="Arial" w:hAnsi="Arial" w:cs="Arial"/>
          <w:b/>
          <w:bCs/>
          <w:sz w:val="28"/>
          <w:szCs w:val="28"/>
        </w:rPr>
        <w:t>К какому типу галактик</w:t>
      </w:r>
      <w:r>
        <w:rPr>
          <w:rFonts w:ascii="Arial" w:hAnsi="Arial" w:cs="Arial"/>
          <w:b/>
          <w:bCs/>
          <w:sz w:val="28"/>
          <w:szCs w:val="28"/>
        </w:rPr>
        <w:t xml:space="preserve"> она</w:t>
      </w:r>
      <w:r w:rsidRPr="000B4097">
        <w:rPr>
          <w:rFonts w:ascii="Arial" w:hAnsi="Arial" w:cs="Arial"/>
          <w:b/>
          <w:bCs/>
          <w:sz w:val="28"/>
          <w:szCs w:val="28"/>
        </w:rPr>
        <w:t xml:space="preserve"> относится?</w:t>
      </w:r>
    </w:p>
    <w:p w:rsidR="00456B37" w:rsidRPr="003C48FB" w:rsidRDefault="00456B37" w:rsidP="005711FF">
      <w:pPr>
        <w:pStyle w:val="ListParagraph"/>
        <w:numPr>
          <w:ilvl w:val="0"/>
          <w:numId w:val="1"/>
        </w:numPr>
        <w:tabs>
          <w:tab w:val="left" w:pos="990"/>
          <w:tab w:val="left" w:pos="12758"/>
        </w:tabs>
        <w:spacing w:after="120"/>
        <w:ind w:left="993" w:right="543" w:hanging="28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Отгадайте загадки:</w:t>
      </w:r>
    </w:p>
    <w:p w:rsidR="00456B37" w:rsidRPr="003C48FB" w:rsidRDefault="00456B37" w:rsidP="003C48FB">
      <w:pPr>
        <w:pStyle w:val="ListParagraph"/>
        <w:tabs>
          <w:tab w:val="left" w:pos="9923"/>
          <w:tab w:val="left" w:pos="12758"/>
        </w:tabs>
        <w:spacing w:after="0"/>
        <w:ind w:left="993" w:right="54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 </w:t>
      </w:r>
      <w:r w:rsidRPr="003C48FB">
        <w:rPr>
          <w:rFonts w:ascii="Arial" w:hAnsi="Arial" w:cs="Arial"/>
          <w:sz w:val="28"/>
          <w:szCs w:val="28"/>
        </w:rPr>
        <w:t>По небу ходит</w:t>
      </w:r>
    </w:p>
    <w:p w:rsidR="00456B37" w:rsidRDefault="00456B37" w:rsidP="003C48FB">
      <w:pPr>
        <w:pStyle w:val="ListParagraph"/>
        <w:tabs>
          <w:tab w:val="left" w:pos="9923"/>
          <w:tab w:val="left" w:pos="12758"/>
        </w:tabs>
        <w:spacing w:after="0"/>
        <w:ind w:left="1418" w:right="543"/>
        <w:jc w:val="both"/>
        <w:rPr>
          <w:rFonts w:ascii="Arial" w:hAnsi="Arial" w:cs="Arial"/>
          <w:sz w:val="28"/>
          <w:szCs w:val="28"/>
        </w:rPr>
      </w:pPr>
      <w:r w:rsidRPr="003C48FB">
        <w:rPr>
          <w:rFonts w:ascii="Arial" w:hAnsi="Arial" w:cs="Arial"/>
          <w:sz w:val="28"/>
          <w:szCs w:val="28"/>
        </w:rPr>
        <w:t>Маляр без кистей.</w:t>
      </w:r>
    </w:p>
    <w:p w:rsidR="00456B37" w:rsidRDefault="00456B37" w:rsidP="003C48FB">
      <w:pPr>
        <w:pStyle w:val="ListParagraph"/>
        <w:tabs>
          <w:tab w:val="left" w:pos="9923"/>
          <w:tab w:val="left" w:pos="12758"/>
        </w:tabs>
        <w:spacing w:after="0"/>
        <w:ind w:left="1418" w:right="543"/>
        <w:jc w:val="both"/>
        <w:rPr>
          <w:rFonts w:ascii="Arial" w:hAnsi="Arial" w:cs="Arial"/>
          <w:sz w:val="28"/>
          <w:szCs w:val="28"/>
        </w:rPr>
      </w:pPr>
      <w:r w:rsidRPr="003C48FB">
        <w:rPr>
          <w:rFonts w:ascii="Arial" w:hAnsi="Arial" w:cs="Arial"/>
          <w:sz w:val="28"/>
          <w:szCs w:val="28"/>
        </w:rPr>
        <w:t>Краской коричневой</w:t>
      </w:r>
    </w:p>
    <w:p w:rsidR="00456B37" w:rsidRDefault="00456B37" w:rsidP="003C48FB">
      <w:pPr>
        <w:pStyle w:val="ListParagraph"/>
        <w:tabs>
          <w:tab w:val="left" w:pos="9923"/>
          <w:tab w:val="left" w:pos="12758"/>
        </w:tabs>
        <w:spacing w:after="120"/>
        <w:ind w:left="1418" w:right="543"/>
        <w:jc w:val="both"/>
        <w:rPr>
          <w:rFonts w:ascii="Arial" w:hAnsi="Arial" w:cs="Arial"/>
          <w:sz w:val="28"/>
          <w:szCs w:val="28"/>
        </w:rPr>
      </w:pPr>
      <w:r w:rsidRPr="003C48FB">
        <w:rPr>
          <w:rFonts w:ascii="Arial" w:hAnsi="Arial" w:cs="Arial"/>
          <w:sz w:val="28"/>
          <w:szCs w:val="28"/>
        </w:rPr>
        <w:t>Красит людей.</w:t>
      </w:r>
    </w:p>
    <w:p w:rsidR="00456B37" w:rsidRDefault="00456B37" w:rsidP="003C48FB">
      <w:pPr>
        <w:pStyle w:val="ListParagraph"/>
        <w:tabs>
          <w:tab w:val="left" w:pos="9923"/>
          <w:tab w:val="left" w:pos="12758"/>
        </w:tabs>
        <w:spacing w:after="0"/>
        <w:ind w:left="993" w:right="5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 </w:t>
      </w:r>
      <w:r w:rsidRPr="003C48FB">
        <w:rPr>
          <w:rFonts w:ascii="Arial" w:hAnsi="Arial" w:cs="Arial"/>
          <w:sz w:val="28"/>
          <w:szCs w:val="28"/>
        </w:rPr>
        <w:t>В голубой станице</w:t>
      </w:r>
    </w:p>
    <w:p w:rsidR="00456B37" w:rsidRDefault="00456B37" w:rsidP="003C48FB">
      <w:pPr>
        <w:pStyle w:val="ListParagraph"/>
        <w:tabs>
          <w:tab w:val="left" w:pos="9923"/>
          <w:tab w:val="left" w:pos="12758"/>
        </w:tabs>
        <w:spacing w:after="0"/>
        <w:ind w:left="1418" w:right="543"/>
        <w:jc w:val="both"/>
        <w:rPr>
          <w:rFonts w:ascii="Arial" w:hAnsi="Arial" w:cs="Arial"/>
          <w:sz w:val="28"/>
          <w:szCs w:val="28"/>
        </w:rPr>
      </w:pPr>
      <w:r w:rsidRPr="003C48FB">
        <w:rPr>
          <w:rFonts w:ascii="Arial" w:hAnsi="Arial" w:cs="Arial"/>
          <w:sz w:val="28"/>
          <w:szCs w:val="28"/>
        </w:rPr>
        <w:t>Девица краснолица.</w:t>
      </w:r>
    </w:p>
    <w:p w:rsidR="00456B37" w:rsidRDefault="00456B37" w:rsidP="003C48FB">
      <w:pPr>
        <w:pStyle w:val="ListParagraph"/>
        <w:tabs>
          <w:tab w:val="left" w:pos="9923"/>
          <w:tab w:val="left" w:pos="12758"/>
        </w:tabs>
        <w:spacing w:after="0"/>
        <w:ind w:left="1418" w:right="543"/>
        <w:jc w:val="both"/>
        <w:rPr>
          <w:rFonts w:ascii="Arial" w:hAnsi="Arial" w:cs="Arial"/>
          <w:sz w:val="28"/>
          <w:szCs w:val="28"/>
        </w:rPr>
      </w:pPr>
      <w:r w:rsidRPr="003C48FB">
        <w:rPr>
          <w:rFonts w:ascii="Arial" w:hAnsi="Arial" w:cs="Arial"/>
          <w:sz w:val="28"/>
          <w:szCs w:val="28"/>
        </w:rPr>
        <w:t>Ночью ей не спится –</w:t>
      </w:r>
    </w:p>
    <w:p w:rsidR="00456B37" w:rsidRDefault="00456B37" w:rsidP="003C48FB">
      <w:pPr>
        <w:pStyle w:val="ListParagraph"/>
        <w:tabs>
          <w:tab w:val="left" w:pos="9923"/>
          <w:tab w:val="left" w:pos="12758"/>
        </w:tabs>
        <w:spacing w:after="120"/>
        <w:ind w:left="1418" w:right="543"/>
        <w:jc w:val="both"/>
        <w:rPr>
          <w:rFonts w:ascii="Arial" w:hAnsi="Arial" w:cs="Arial"/>
          <w:sz w:val="28"/>
          <w:szCs w:val="28"/>
        </w:rPr>
      </w:pPr>
      <w:r w:rsidRPr="003C48FB">
        <w:rPr>
          <w:rFonts w:ascii="Arial" w:hAnsi="Arial" w:cs="Arial"/>
          <w:sz w:val="28"/>
          <w:szCs w:val="28"/>
        </w:rPr>
        <w:t>В зеркало глядится.</w:t>
      </w:r>
    </w:p>
    <w:p w:rsidR="00456B37" w:rsidRDefault="00456B37" w:rsidP="00F964FE">
      <w:pPr>
        <w:pStyle w:val="ListParagraph"/>
        <w:tabs>
          <w:tab w:val="left" w:pos="9923"/>
          <w:tab w:val="left" w:pos="12758"/>
        </w:tabs>
        <w:spacing w:after="0"/>
        <w:ind w:left="993" w:right="5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 </w:t>
      </w:r>
      <w:r w:rsidRPr="00F964FE">
        <w:rPr>
          <w:rFonts w:ascii="Arial" w:hAnsi="Arial" w:cs="Arial"/>
          <w:sz w:val="28"/>
          <w:szCs w:val="28"/>
        </w:rPr>
        <w:t>Искры небо прожигают,</w:t>
      </w:r>
    </w:p>
    <w:p w:rsidR="00456B37" w:rsidRPr="00F964FE" w:rsidRDefault="00456B37" w:rsidP="00F964FE">
      <w:pPr>
        <w:pStyle w:val="ListParagraph"/>
        <w:tabs>
          <w:tab w:val="left" w:pos="9923"/>
          <w:tab w:val="left" w:pos="12758"/>
        </w:tabs>
        <w:spacing w:after="120"/>
        <w:ind w:left="1418" w:right="543"/>
        <w:jc w:val="both"/>
        <w:rPr>
          <w:rFonts w:ascii="Arial" w:hAnsi="Arial" w:cs="Arial"/>
          <w:b/>
          <w:bCs/>
          <w:sz w:val="28"/>
          <w:szCs w:val="28"/>
        </w:rPr>
      </w:pPr>
      <w:r w:rsidRPr="00F964FE">
        <w:rPr>
          <w:rFonts w:ascii="Arial" w:hAnsi="Arial" w:cs="Arial"/>
          <w:sz w:val="28"/>
          <w:szCs w:val="28"/>
        </w:rPr>
        <w:t>А до нас не долетают</w:t>
      </w:r>
      <w:r>
        <w:rPr>
          <w:rFonts w:ascii="Arial" w:hAnsi="Arial" w:cs="Arial"/>
          <w:sz w:val="28"/>
          <w:szCs w:val="28"/>
        </w:rPr>
        <w:t>.</w:t>
      </w:r>
    </w:p>
    <w:p w:rsidR="00456B37" w:rsidRPr="00BE0C5D" w:rsidRDefault="00456B37" w:rsidP="005711FF">
      <w:pPr>
        <w:pStyle w:val="ListParagraph"/>
        <w:numPr>
          <w:ilvl w:val="0"/>
          <w:numId w:val="1"/>
        </w:numPr>
        <w:tabs>
          <w:tab w:val="left" w:pos="990"/>
          <w:tab w:val="left" w:pos="12758"/>
        </w:tabs>
        <w:spacing w:after="0"/>
        <w:ind w:left="993" w:right="544" w:hanging="284"/>
        <w:jc w:val="both"/>
        <w:rPr>
          <w:rFonts w:ascii="Arial" w:hAnsi="Arial" w:cs="Arial"/>
          <w:b/>
          <w:bCs/>
          <w:sz w:val="28"/>
          <w:szCs w:val="28"/>
        </w:rPr>
      </w:pPr>
      <w:r w:rsidRPr="006A3796">
        <w:rPr>
          <w:rFonts w:ascii="Arial" w:hAnsi="Arial" w:cs="Arial"/>
          <w:b/>
          <w:bCs/>
          <w:sz w:val="28"/>
          <w:szCs w:val="28"/>
        </w:rPr>
        <w:t xml:space="preserve">Когда и кем впервые были проведены наблюдения в </w:t>
      </w:r>
      <w:r w:rsidRPr="00BE0C5D">
        <w:rPr>
          <w:rFonts w:ascii="Arial" w:hAnsi="Arial" w:cs="Arial"/>
          <w:b/>
          <w:bCs/>
          <w:sz w:val="28"/>
          <w:szCs w:val="28"/>
        </w:rPr>
        <w:t>телескоп?</w:t>
      </w:r>
    </w:p>
    <w:p w:rsidR="00456B37" w:rsidRPr="00BE0C5D" w:rsidRDefault="00456B37" w:rsidP="005711FF">
      <w:pPr>
        <w:pStyle w:val="ListParagraph"/>
        <w:numPr>
          <w:ilvl w:val="0"/>
          <w:numId w:val="5"/>
        </w:numPr>
        <w:tabs>
          <w:tab w:val="left" w:pos="1320"/>
          <w:tab w:val="left" w:pos="12758"/>
        </w:tabs>
        <w:spacing w:after="0"/>
        <w:ind w:left="1276" w:right="544" w:hanging="283"/>
        <w:jc w:val="both"/>
        <w:rPr>
          <w:rFonts w:ascii="Arial" w:hAnsi="Arial" w:cs="Arial"/>
          <w:b/>
          <w:bCs/>
          <w:sz w:val="28"/>
          <w:szCs w:val="28"/>
        </w:rPr>
      </w:pPr>
      <w:r w:rsidRPr="00BE0C5D">
        <w:rPr>
          <w:rFonts w:ascii="Arial" w:hAnsi="Arial" w:cs="Arial"/>
          <w:sz w:val="28"/>
          <w:szCs w:val="28"/>
        </w:rPr>
        <w:t>Архимед</w:t>
      </w:r>
      <w:r>
        <w:rPr>
          <w:rFonts w:ascii="Arial" w:hAnsi="Arial" w:cs="Arial"/>
          <w:sz w:val="28"/>
          <w:szCs w:val="28"/>
        </w:rPr>
        <w:t>ом</w:t>
      </w:r>
    </w:p>
    <w:p w:rsidR="00456B37" w:rsidRPr="00BE0C5D" w:rsidRDefault="00456B37" w:rsidP="005711FF">
      <w:pPr>
        <w:pStyle w:val="ListParagraph"/>
        <w:numPr>
          <w:ilvl w:val="0"/>
          <w:numId w:val="5"/>
        </w:numPr>
        <w:tabs>
          <w:tab w:val="left" w:pos="1320"/>
          <w:tab w:val="left" w:pos="12758"/>
        </w:tabs>
        <w:spacing w:after="0"/>
        <w:ind w:left="1276" w:right="544" w:hanging="283"/>
        <w:jc w:val="both"/>
        <w:rPr>
          <w:rFonts w:ascii="Arial" w:hAnsi="Arial" w:cs="Arial"/>
          <w:b/>
          <w:bCs/>
          <w:sz w:val="28"/>
          <w:szCs w:val="28"/>
        </w:rPr>
      </w:pPr>
      <w:r w:rsidRPr="00BE0C5D">
        <w:rPr>
          <w:rFonts w:ascii="Arial" w:hAnsi="Arial" w:cs="Arial"/>
          <w:sz w:val="28"/>
          <w:szCs w:val="28"/>
        </w:rPr>
        <w:t>Коперник</w:t>
      </w:r>
      <w:r>
        <w:rPr>
          <w:rFonts w:ascii="Arial" w:hAnsi="Arial" w:cs="Arial"/>
          <w:sz w:val="28"/>
          <w:szCs w:val="28"/>
        </w:rPr>
        <w:t>ом</w:t>
      </w:r>
    </w:p>
    <w:p w:rsidR="00456B37" w:rsidRPr="00BE0C5D" w:rsidRDefault="00456B37" w:rsidP="005711FF">
      <w:pPr>
        <w:pStyle w:val="ListParagraph"/>
        <w:numPr>
          <w:ilvl w:val="0"/>
          <w:numId w:val="5"/>
        </w:numPr>
        <w:tabs>
          <w:tab w:val="left" w:pos="1320"/>
          <w:tab w:val="left" w:pos="12758"/>
        </w:tabs>
        <w:spacing w:after="120"/>
        <w:ind w:left="1276" w:right="544" w:hanging="284"/>
        <w:jc w:val="both"/>
        <w:rPr>
          <w:rFonts w:ascii="Arial" w:hAnsi="Arial" w:cs="Arial"/>
          <w:b/>
          <w:bCs/>
          <w:sz w:val="28"/>
          <w:szCs w:val="28"/>
        </w:rPr>
      </w:pPr>
      <w:r w:rsidRPr="00BE0C5D">
        <w:rPr>
          <w:rFonts w:ascii="Arial" w:hAnsi="Arial" w:cs="Arial"/>
          <w:sz w:val="28"/>
          <w:szCs w:val="28"/>
        </w:rPr>
        <w:t>Галиле</w:t>
      </w:r>
      <w:r>
        <w:rPr>
          <w:rFonts w:ascii="Arial" w:hAnsi="Arial" w:cs="Arial"/>
          <w:sz w:val="28"/>
          <w:szCs w:val="28"/>
        </w:rPr>
        <w:t>ем</w:t>
      </w:r>
    </w:p>
    <w:p w:rsidR="00456B37" w:rsidRPr="00F03B81" w:rsidRDefault="00456B37" w:rsidP="005711FF">
      <w:pPr>
        <w:pStyle w:val="ListParagraph"/>
        <w:numPr>
          <w:ilvl w:val="0"/>
          <w:numId w:val="1"/>
        </w:numPr>
        <w:tabs>
          <w:tab w:val="left" w:pos="990"/>
          <w:tab w:val="left" w:pos="12758"/>
        </w:tabs>
        <w:spacing w:after="120"/>
        <w:ind w:left="993" w:right="543" w:hanging="284"/>
        <w:jc w:val="both"/>
        <w:rPr>
          <w:rFonts w:ascii="Arial" w:hAnsi="Arial" w:cs="Arial"/>
          <w:b/>
          <w:bCs/>
          <w:sz w:val="28"/>
          <w:szCs w:val="28"/>
        </w:rPr>
      </w:pPr>
      <w:r w:rsidRPr="00A6457E">
        <w:rPr>
          <w:rFonts w:ascii="Arial" w:hAnsi="Arial" w:cs="Arial"/>
          <w:b/>
          <w:bCs/>
          <w:sz w:val="28"/>
          <w:szCs w:val="28"/>
        </w:rPr>
        <w:t>Чем отличается телескоп – рефрактор от рефлектора?</w:t>
      </w:r>
    </w:p>
    <w:p w:rsidR="00456B37" w:rsidRPr="00660867" w:rsidRDefault="00456B37" w:rsidP="005711FF">
      <w:pPr>
        <w:pStyle w:val="ListParagraph"/>
        <w:numPr>
          <w:ilvl w:val="0"/>
          <w:numId w:val="1"/>
        </w:numPr>
        <w:tabs>
          <w:tab w:val="left" w:pos="990"/>
          <w:tab w:val="left" w:pos="12758"/>
        </w:tabs>
        <w:spacing w:after="120"/>
        <w:ind w:left="993" w:right="543" w:hanging="284"/>
        <w:jc w:val="both"/>
        <w:rPr>
          <w:rFonts w:ascii="Arial" w:hAnsi="Arial" w:cs="Arial"/>
          <w:b/>
          <w:bCs/>
          <w:sz w:val="28"/>
          <w:szCs w:val="28"/>
        </w:rPr>
      </w:pPr>
      <w:r w:rsidRPr="00F03B81">
        <w:rPr>
          <w:rFonts w:ascii="Arial" w:hAnsi="Arial" w:cs="Arial"/>
          <w:b/>
          <w:bCs/>
          <w:sz w:val="28"/>
          <w:szCs w:val="28"/>
        </w:rPr>
        <w:t>Назовите самый крупный в мире телескоп и где он находится?</w:t>
      </w:r>
    </w:p>
    <w:p w:rsidR="00456B37" w:rsidRDefault="00456B37" w:rsidP="00660867">
      <w:pPr>
        <w:tabs>
          <w:tab w:val="left" w:pos="9923"/>
          <w:tab w:val="left" w:pos="12758"/>
        </w:tabs>
        <w:spacing w:after="120"/>
        <w:ind w:right="543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660867">
      <w:pPr>
        <w:tabs>
          <w:tab w:val="left" w:pos="9923"/>
          <w:tab w:val="left" w:pos="12758"/>
        </w:tabs>
        <w:spacing w:after="0"/>
        <w:ind w:right="543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Pr="00660867" w:rsidRDefault="00456B37" w:rsidP="00660867">
      <w:pPr>
        <w:tabs>
          <w:tab w:val="left" w:pos="9923"/>
          <w:tab w:val="left" w:pos="12758"/>
        </w:tabs>
        <w:spacing w:after="0"/>
        <w:ind w:right="543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Pr="00540274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320"/>
          <w:tab w:val="left" w:pos="12758"/>
        </w:tabs>
        <w:spacing w:after="120"/>
        <w:ind w:left="1333" w:right="544" w:hanging="624"/>
        <w:jc w:val="both"/>
        <w:rPr>
          <w:rFonts w:ascii="Arial" w:hAnsi="Arial" w:cs="Arial"/>
          <w:b/>
          <w:bCs/>
          <w:sz w:val="28"/>
          <w:szCs w:val="28"/>
        </w:rPr>
      </w:pPr>
      <w:r w:rsidRPr="00540274">
        <w:rPr>
          <w:rFonts w:ascii="Arial" w:hAnsi="Arial" w:cs="Arial"/>
          <w:b/>
          <w:bCs/>
          <w:sz w:val="28"/>
          <w:szCs w:val="28"/>
        </w:rPr>
        <w:t>Что такое астероиды?</w:t>
      </w:r>
    </w:p>
    <w:p w:rsidR="00456B37" w:rsidRPr="005B49E8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34"/>
        </w:tabs>
        <w:spacing w:after="120"/>
        <w:ind w:left="1333" w:right="544" w:hanging="624"/>
        <w:jc w:val="both"/>
        <w:rPr>
          <w:rFonts w:ascii="Arial" w:hAnsi="Arial" w:cs="Arial"/>
          <w:b/>
          <w:bCs/>
          <w:sz w:val="28"/>
          <w:szCs w:val="28"/>
        </w:rPr>
      </w:pPr>
      <w:r w:rsidRPr="00742220">
        <w:rPr>
          <w:rFonts w:ascii="Arial" w:hAnsi="Arial" w:cs="Arial"/>
          <w:b/>
          <w:bCs/>
          <w:sz w:val="28"/>
          <w:szCs w:val="28"/>
        </w:rPr>
        <w:t>В чем различие звезды и планеты?</w:t>
      </w:r>
    </w:p>
    <w:p w:rsidR="00456B37" w:rsidRPr="00A2004D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34"/>
        </w:tabs>
        <w:spacing w:after="120"/>
        <w:ind w:left="1333" w:right="544" w:hanging="624"/>
        <w:rPr>
          <w:rFonts w:ascii="Arial" w:hAnsi="Arial" w:cs="Arial"/>
          <w:b/>
          <w:bCs/>
          <w:sz w:val="28"/>
          <w:szCs w:val="28"/>
        </w:rPr>
      </w:pPr>
      <w:r w:rsidRPr="000B41FD">
        <w:rPr>
          <w:rFonts w:ascii="Arial" w:hAnsi="Arial" w:cs="Arial"/>
          <w:b/>
          <w:bCs/>
          <w:sz w:val="28"/>
          <w:szCs w:val="28"/>
        </w:rPr>
        <w:t>В каком созвездии находится Полярная звезда?</w:t>
      </w:r>
    </w:p>
    <w:p w:rsidR="00456B37" w:rsidRPr="00B80A86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34"/>
        </w:tabs>
        <w:spacing w:after="120"/>
        <w:ind w:left="1333" w:right="544" w:hanging="624"/>
        <w:rPr>
          <w:rFonts w:ascii="Arial" w:hAnsi="Arial" w:cs="Arial"/>
          <w:b/>
          <w:bCs/>
          <w:sz w:val="28"/>
          <w:szCs w:val="28"/>
        </w:rPr>
      </w:pPr>
      <w:r w:rsidRPr="00A2004D">
        <w:rPr>
          <w:rFonts w:ascii="Arial" w:hAnsi="Arial" w:cs="Arial"/>
          <w:b/>
          <w:bCs/>
          <w:sz w:val="28"/>
          <w:szCs w:val="28"/>
        </w:rPr>
        <w:t>Какие</w:t>
      </w:r>
      <w:r>
        <w:rPr>
          <w:rFonts w:ascii="Arial" w:hAnsi="Arial" w:cs="Arial"/>
          <w:b/>
          <w:bCs/>
          <w:sz w:val="28"/>
          <w:szCs w:val="28"/>
        </w:rPr>
        <w:t xml:space="preserve"> звезды называются переменными?</w:t>
      </w:r>
    </w:p>
    <w:p w:rsidR="00456B37" w:rsidRPr="00B80A86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34"/>
        </w:tabs>
        <w:spacing w:after="120"/>
        <w:ind w:left="1333" w:right="544" w:hanging="624"/>
        <w:rPr>
          <w:rFonts w:ascii="Arial" w:hAnsi="Arial" w:cs="Arial"/>
          <w:b/>
          <w:bCs/>
          <w:sz w:val="28"/>
          <w:szCs w:val="28"/>
        </w:rPr>
      </w:pPr>
      <w:r w:rsidRPr="00B80A86">
        <w:rPr>
          <w:rFonts w:ascii="Arial" w:hAnsi="Arial" w:cs="Arial"/>
          <w:b/>
          <w:bCs/>
          <w:sz w:val="28"/>
          <w:szCs w:val="28"/>
        </w:rPr>
        <w:t>Назовите самую яркую звезду неба? </w:t>
      </w:r>
    </w:p>
    <w:p w:rsidR="00456B37" w:rsidRPr="0052102A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34"/>
        </w:tabs>
        <w:spacing w:after="120"/>
        <w:ind w:left="1333" w:right="544" w:hanging="624"/>
        <w:jc w:val="both"/>
        <w:rPr>
          <w:rFonts w:ascii="Arial" w:hAnsi="Arial" w:cs="Arial"/>
          <w:b/>
          <w:bCs/>
          <w:sz w:val="28"/>
          <w:szCs w:val="28"/>
        </w:rPr>
      </w:pPr>
      <w:r w:rsidRPr="00524920">
        <w:rPr>
          <w:rFonts w:ascii="Arial" w:hAnsi="Arial" w:cs="Arial"/>
          <w:b/>
          <w:bCs/>
          <w:sz w:val="28"/>
          <w:szCs w:val="28"/>
        </w:rPr>
        <w:t>Назо</w:t>
      </w:r>
      <w:r>
        <w:rPr>
          <w:rFonts w:ascii="Arial" w:hAnsi="Arial" w:cs="Arial"/>
          <w:b/>
          <w:bCs/>
          <w:sz w:val="28"/>
          <w:szCs w:val="28"/>
        </w:rPr>
        <w:t>вите планеты Солнечной системы?</w:t>
      </w:r>
    </w:p>
    <w:p w:rsidR="00456B37" w:rsidRPr="0052102A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00"/>
        </w:tabs>
        <w:spacing w:after="120"/>
        <w:ind w:left="1333" w:right="544" w:hanging="624"/>
        <w:jc w:val="both"/>
        <w:rPr>
          <w:rFonts w:ascii="Arial" w:hAnsi="Arial" w:cs="Arial"/>
          <w:b/>
          <w:bCs/>
          <w:sz w:val="28"/>
          <w:szCs w:val="28"/>
        </w:rPr>
      </w:pPr>
      <w:r w:rsidRPr="0052102A">
        <w:rPr>
          <w:rFonts w:ascii="Arial" w:hAnsi="Arial" w:cs="Arial"/>
          <w:b/>
          <w:bCs/>
          <w:color w:val="000000"/>
          <w:sz w:val="28"/>
          <w:szCs w:val="28"/>
        </w:rPr>
        <w:t>В честь кого названы планеты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Солнечной сис</w:t>
      </w:r>
      <w:r w:rsidRPr="0052102A">
        <w:rPr>
          <w:rFonts w:ascii="Arial" w:hAnsi="Arial" w:cs="Arial"/>
          <w:b/>
          <w:bCs/>
          <w:color w:val="000000"/>
          <w:sz w:val="28"/>
          <w:szCs w:val="28"/>
        </w:rPr>
        <w:t>т</w:t>
      </w:r>
      <w:r>
        <w:rPr>
          <w:rFonts w:ascii="Arial" w:hAnsi="Arial" w:cs="Arial"/>
          <w:b/>
          <w:bCs/>
          <w:color w:val="000000"/>
          <w:sz w:val="28"/>
          <w:szCs w:val="28"/>
        </w:rPr>
        <w:t>е</w:t>
      </w:r>
      <w:r w:rsidRPr="0052102A">
        <w:rPr>
          <w:rFonts w:ascii="Arial" w:hAnsi="Arial" w:cs="Arial"/>
          <w:b/>
          <w:bCs/>
          <w:color w:val="000000"/>
          <w:sz w:val="28"/>
          <w:szCs w:val="28"/>
        </w:rPr>
        <w:t>мы?</w:t>
      </w:r>
    </w:p>
    <w:p w:rsidR="00456B37" w:rsidRPr="00524920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34"/>
        </w:tabs>
        <w:spacing w:after="120"/>
        <w:ind w:left="1333" w:right="544" w:hanging="62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Какие</w:t>
      </w:r>
      <w:r w:rsidRPr="005B49E8">
        <w:rPr>
          <w:rFonts w:ascii="Arial" w:hAnsi="Arial" w:cs="Arial"/>
          <w:b/>
          <w:bCs/>
          <w:sz w:val="28"/>
          <w:szCs w:val="28"/>
        </w:rPr>
        <w:t xml:space="preserve"> спутники </w:t>
      </w:r>
      <w:r>
        <w:rPr>
          <w:rFonts w:ascii="Arial" w:hAnsi="Arial" w:cs="Arial"/>
          <w:b/>
          <w:bCs/>
          <w:sz w:val="28"/>
          <w:szCs w:val="28"/>
        </w:rPr>
        <w:t>называют «Галилеевы»? Назовите их.</w:t>
      </w:r>
    </w:p>
    <w:p w:rsidR="00456B37" w:rsidRPr="00C070B0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34"/>
        </w:tabs>
        <w:spacing w:after="120"/>
        <w:ind w:left="1333" w:right="544" w:hanging="624"/>
        <w:jc w:val="both"/>
        <w:rPr>
          <w:rFonts w:ascii="Arial" w:hAnsi="Arial" w:cs="Arial"/>
          <w:b/>
          <w:bCs/>
          <w:sz w:val="28"/>
          <w:szCs w:val="28"/>
        </w:rPr>
      </w:pPr>
      <w:r w:rsidRPr="00AB440A">
        <w:rPr>
          <w:rFonts w:ascii="Arial" w:hAnsi="Arial" w:cs="Arial"/>
          <w:b/>
          <w:bCs/>
          <w:sz w:val="28"/>
          <w:szCs w:val="28"/>
        </w:rPr>
        <w:t>Расстояние между звёздами измеряется:</w:t>
      </w:r>
    </w:p>
    <w:p w:rsidR="00456B37" w:rsidRPr="00C070B0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34"/>
        </w:tabs>
        <w:spacing w:after="120"/>
        <w:ind w:left="1333" w:right="544" w:hanging="624"/>
        <w:jc w:val="both"/>
        <w:rPr>
          <w:rFonts w:ascii="Arial" w:hAnsi="Arial" w:cs="Arial"/>
          <w:b/>
          <w:bCs/>
          <w:sz w:val="28"/>
          <w:szCs w:val="28"/>
        </w:rPr>
      </w:pPr>
      <w:r w:rsidRPr="00C070B0">
        <w:rPr>
          <w:rFonts w:ascii="Arial" w:hAnsi="Arial" w:cs="Arial"/>
          <w:b/>
          <w:bCs/>
          <w:sz w:val="28"/>
          <w:szCs w:val="28"/>
        </w:rPr>
        <w:t xml:space="preserve">Кто </w:t>
      </w:r>
      <w:r>
        <w:rPr>
          <w:rFonts w:ascii="Arial" w:hAnsi="Arial" w:cs="Arial"/>
          <w:b/>
          <w:bCs/>
          <w:sz w:val="28"/>
          <w:szCs w:val="28"/>
        </w:rPr>
        <w:t>впервые измерил скорость света?</w:t>
      </w:r>
    </w:p>
    <w:p w:rsidR="00456B37" w:rsidRPr="00DC2C75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00"/>
        </w:tabs>
        <w:spacing w:after="120"/>
        <w:ind w:left="1333" w:right="544" w:hanging="624"/>
        <w:jc w:val="both"/>
        <w:rPr>
          <w:rFonts w:ascii="Arial" w:hAnsi="Arial" w:cs="Arial"/>
          <w:b/>
          <w:bCs/>
          <w:sz w:val="28"/>
          <w:szCs w:val="28"/>
        </w:rPr>
      </w:pPr>
      <w:r w:rsidRPr="00DC2C75">
        <w:rPr>
          <w:rFonts w:ascii="Arial" w:hAnsi="Arial" w:cs="Arial"/>
          <w:b/>
          <w:bCs/>
          <w:sz w:val="28"/>
          <w:szCs w:val="28"/>
        </w:rPr>
        <w:t>Кем открыты законы движения планет?</w:t>
      </w:r>
    </w:p>
    <w:p w:rsidR="00456B37" w:rsidRPr="00A2004D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00"/>
        </w:tabs>
        <w:spacing w:after="120"/>
        <w:ind w:left="1333" w:right="544" w:hanging="624"/>
        <w:jc w:val="both"/>
        <w:rPr>
          <w:rFonts w:ascii="Arial" w:hAnsi="Arial" w:cs="Arial"/>
          <w:b/>
          <w:bCs/>
          <w:sz w:val="28"/>
          <w:szCs w:val="28"/>
        </w:rPr>
      </w:pPr>
      <w:r w:rsidRPr="00A2004D">
        <w:rPr>
          <w:rFonts w:ascii="Arial" w:hAnsi="Arial" w:cs="Arial"/>
          <w:b/>
          <w:bCs/>
          <w:sz w:val="28"/>
          <w:szCs w:val="28"/>
        </w:rPr>
        <w:t>Что такое эклиптика и по</w:t>
      </w:r>
      <w:r>
        <w:rPr>
          <w:rFonts w:ascii="Arial" w:hAnsi="Arial" w:cs="Arial"/>
          <w:b/>
          <w:bCs/>
          <w:sz w:val="28"/>
          <w:szCs w:val="28"/>
        </w:rPr>
        <w:t xml:space="preserve"> каким созвездиям она проходит?</w:t>
      </w:r>
    </w:p>
    <w:p w:rsidR="00456B37" w:rsidRPr="004E55FA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00"/>
        </w:tabs>
        <w:spacing w:after="120"/>
        <w:ind w:left="1100" w:right="544" w:hanging="391"/>
        <w:jc w:val="both"/>
        <w:rPr>
          <w:rFonts w:ascii="Arial" w:hAnsi="Arial" w:cs="Arial"/>
          <w:b/>
          <w:bCs/>
          <w:sz w:val="28"/>
          <w:szCs w:val="28"/>
        </w:rPr>
      </w:pPr>
      <w:r w:rsidRPr="004E55FA">
        <w:rPr>
          <w:rFonts w:ascii="Arial" w:hAnsi="Arial" w:cs="Arial"/>
          <w:b/>
          <w:bCs/>
          <w:sz w:val="28"/>
          <w:szCs w:val="28"/>
        </w:rPr>
        <w:t>В каком созвездии находится Крабовидная туманность, когда и как она возникла?</w:t>
      </w:r>
    </w:p>
    <w:p w:rsidR="00456B37" w:rsidRPr="00C81094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00"/>
        </w:tabs>
        <w:spacing w:after="120"/>
        <w:ind w:left="1100" w:right="544" w:hanging="391"/>
        <w:jc w:val="both"/>
        <w:rPr>
          <w:rFonts w:ascii="Arial" w:hAnsi="Arial" w:cs="Arial"/>
          <w:b/>
          <w:bCs/>
          <w:sz w:val="28"/>
          <w:szCs w:val="28"/>
        </w:rPr>
      </w:pPr>
      <w:r w:rsidRPr="00C81094">
        <w:rPr>
          <w:rFonts w:ascii="Arial" w:hAnsi="Arial" w:cs="Arial"/>
          <w:b/>
          <w:bCs/>
          <w:sz w:val="28"/>
          <w:szCs w:val="28"/>
        </w:rPr>
        <w:t>Чьи это слова: «Я верю, что многие и</w:t>
      </w:r>
      <w:r>
        <w:rPr>
          <w:rFonts w:ascii="Arial" w:hAnsi="Arial" w:cs="Arial"/>
          <w:b/>
          <w:bCs/>
          <w:sz w:val="28"/>
          <w:szCs w:val="28"/>
        </w:rPr>
        <w:t>з нас будут свидетелями первого</w:t>
      </w:r>
      <w:r w:rsidRPr="00C81094">
        <w:rPr>
          <w:rFonts w:ascii="Arial" w:hAnsi="Arial" w:cs="Arial"/>
          <w:b/>
          <w:bCs/>
          <w:sz w:val="28"/>
          <w:szCs w:val="28"/>
        </w:rPr>
        <w:t xml:space="preserve"> заатмосферного путешествия»?</w:t>
      </w:r>
    </w:p>
    <w:p w:rsidR="00456B37" w:rsidRPr="00BB4ADD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00"/>
        </w:tabs>
        <w:spacing w:after="120"/>
        <w:ind w:left="1100" w:right="544" w:hanging="391"/>
        <w:jc w:val="both"/>
        <w:rPr>
          <w:rFonts w:ascii="Arial" w:hAnsi="Arial" w:cs="Arial"/>
          <w:b/>
          <w:bCs/>
          <w:sz w:val="28"/>
          <w:szCs w:val="28"/>
        </w:rPr>
      </w:pPr>
      <w:r w:rsidRPr="00BB4ADD">
        <w:rPr>
          <w:rFonts w:ascii="Arial" w:hAnsi="Arial" w:cs="Arial"/>
          <w:b/>
          <w:bCs/>
          <w:color w:val="000000"/>
          <w:sz w:val="28"/>
          <w:szCs w:val="28"/>
        </w:rPr>
        <w:t>На какой естественный предмет больше всего похожа наша Земля по своему внутреннему строению?</w:t>
      </w:r>
    </w:p>
    <w:p w:rsidR="00456B37" w:rsidRPr="00D92135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00"/>
        </w:tabs>
        <w:spacing w:after="120"/>
        <w:ind w:left="1100" w:right="544" w:hanging="391"/>
        <w:jc w:val="both"/>
        <w:rPr>
          <w:rFonts w:ascii="Arial" w:hAnsi="Arial" w:cs="Arial"/>
          <w:b/>
          <w:bCs/>
          <w:sz w:val="28"/>
          <w:szCs w:val="28"/>
        </w:rPr>
      </w:pPr>
      <w:r w:rsidRPr="00D92135">
        <w:rPr>
          <w:rFonts w:ascii="Arial" w:hAnsi="Arial" w:cs="Arial"/>
          <w:b/>
          <w:bCs/>
          <w:color w:val="000000"/>
          <w:sz w:val="28"/>
          <w:szCs w:val="28"/>
        </w:rPr>
        <w:t>Что означает слово «</w:t>
      </w:r>
      <w:r>
        <w:rPr>
          <w:rFonts w:ascii="Arial" w:hAnsi="Arial" w:cs="Arial"/>
          <w:b/>
          <w:bCs/>
          <w:color w:val="000000"/>
          <w:sz w:val="28"/>
          <w:szCs w:val="28"/>
        </w:rPr>
        <w:t>к</w:t>
      </w:r>
      <w:r w:rsidRPr="00D92135">
        <w:rPr>
          <w:rFonts w:ascii="Arial" w:hAnsi="Arial" w:cs="Arial"/>
          <w:b/>
          <w:bCs/>
          <w:color w:val="000000"/>
          <w:sz w:val="28"/>
          <w:szCs w:val="28"/>
        </w:rPr>
        <w:t>омета»?</w:t>
      </w:r>
    </w:p>
    <w:p w:rsidR="00456B37" w:rsidRPr="00E93EF8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00"/>
        </w:tabs>
        <w:spacing w:after="120"/>
        <w:ind w:left="1100" w:right="544" w:hanging="391"/>
        <w:jc w:val="both"/>
        <w:rPr>
          <w:rFonts w:ascii="Arial" w:hAnsi="Arial" w:cs="Arial"/>
          <w:b/>
          <w:bCs/>
          <w:sz w:val="28"/>
          <w:szCs w:val="28"/>
        </w:rPr>
      </w:pPr>
      <w:r w:rsidRPr="00E93EF8">
        <w:rPr>
          <w:rFonts w:ascii="Arial" w:hAnsi="Arial" w:cs="Arial"/>
          <w:b/>
          <w:bCs/>
          <w:color w:val="000000"/>
          <w:sz w:val="28"/>
          <w:szCs w:val="28"/>
        </w:rPr>
        <w:t>Какую форму принимает любая жидкость в невесомости?</w:t>
      </w:r>
    </w:p>
    <w:p w:rsidR="00456B37" w:rsidRPr="00E83D8C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00"/>
        </w:tabs>
        <w:spacing w:after="120"/>
        <w:ind w:left="1100" w:right="544" w:hanging="391"/>
        <w:jc w:val="both"/>
        <w:rPr>
          <w:rFonts w:ascii="Arial" w:hAnsi="Arial" w:cs="Arial"/>
          <w:b/>
          <w:bCs/>
          <w:sz w:val="28"/>
          <w:szCs w:val="28"/>
        </w:rPr>
      </w:pPr>
      <w:r w:rsidRPr="001253DD">
        <w:rPr>
          <w:rFonts w:ascii="Arial" w:hAnsi="Arial" w:cs="Arial"/>
          <w:b/>
          <w:bCs/>
          <w:color w:val="000000"/>
          <w:sz w:val="28"/>
          <w:szCs w:val="28"/>
        </w:rPr>
        <w:t>Почему все предметы падают на землю</w:t>
      </w:r>
      <w:r>
        <w:rPr>
          <w:rFonts w:ascii="Arial" w:hAnsi="Arial" w:cs="Arial"/>
          <w:b/>
          <w:bCs/>
          <w:color w:val="000000"/>
          <w:sz w:val="28"/>
          <w:szCs w:val="28"/>
        </w:rPr>
        <w:t>, а</w:t>
      </w:r>
      <w:r w:rsidRPr="001253DD">
        <w:rPr>
          <w:rFonts w:ascii="Arial" w:hAnsi="Arial" w:cs="Arial"/>
          <w:b/>
          <w:bCs/>
          <w:color w:val="000000"/>
          <w:sz w:val="28"/>
          <w:szCs w:val="28"/>
        </w:rPr>
        <w:t xml:space="preserve"> Луна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253DD">
        <w:rPr>
          <w:rFonts w:ascii="Arial" w:hAnsi="Arial" w:cs="Arial"/>
          <w:b/>
          <w:bCs/>
          <w:color w:val="000000"/>
          <w:sz w:val="28"/>
          <w:szCs w:val="28"/>
        </w:rPr>
        <w:t>не падает?</w:t>
      </w:r>
    </w:p>
    <w:p w:rsidR="00456B37" w:rsidRPr="00CC69AE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00"/>
        </w:tabs>
        <w:spacing w:after="120"/>
        <w:ind w:left="1100" w:right="544" w:hanging="391"/>
        <w:jc w:val="both"/>
        <w:rPr>
          <w:rFonts w:ascii="Arial" w:hAnsi="Arial" w:cs="Arial"/>
          <w:b/>
          <w:bCs/>
          <w:sz w:val="28"/>
          <w:szCs w:val="28"/>
        </w:rPr>
      </w:pPr>
      <w:r w:rsidRPr="00CC69AE">
        <w:rPr>
          <w:rFonts w:ascii="Arial" w:hAnsi="Arial" w:cs="Arial"/>
          <w:b/>
          <w:bCs/>
          <w:color w:val="000000"/>
          <w:sz w:val="28"/>
          <w:szCs w:val="28"/>
        </w:rPr>
        <w:t>Обычно имена людей давали звездам. А какое название звезды стало распространенным женским именем?</w:t>
      </w:r>
    </w:p>
    <w:p w:rsidR="00456B37" w:rsidRPr="007949D3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00"/>
        </w:tabs>
        <w:spacing w:after="120"/>
        <w:ind w:left="1100" w:right="544" w:hanging="391"/>
        <w:jc w:val="both"/>
        <w:rPr>
          <w:rFonts w:ascii="Arial" w:hAnsi="Arial" w:cs="Arial"/>
          <w:b/>
          <w:bCs/>
          <w:sz w:val="28"/>
          <w:szCs w:val="28"/>
        </w:rPr>
      </w:pPr>
      <w:r w:rsidRPr="007949D3">
        <w:rPr>
          <w:rFonts w:ascii="Arial" w:hAnsi="Arial" w:cs="Arial"/>
          <w:b/>
          <w:bCs/>
          <w:sz w:val="28"/>
          <w:szCs w:val="28"/>
        </w:rPr>
        <w:t>Назовите русского ученого-революционера, который на плесени тюремной камеры изобразил свой проект летательного аппарата с ракетным двигателем?</w:t>
      </w:r>
    </w:p>
    <w:p w:rsidR="00456B37" w:rsidRPr="0022227E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00"/>
        </w:tabs>
        <w:spacing w:after="120"/>
        <w:ind w:left="1100" w:right="544" w:hanging="391"/>
        <w:jc w:val="both"/>
        <w:rPr>
          <w:rFonts w:ascii="Arial" w:hAnsi="Arial" w:cs="Arial"/>
          <w:b/>
          <w:bCs/>
          <w:sz w:val="28"/>
          <w:szCs w:val="28"/>
        </w:rPr>
      </w:pPr>
      <w:r w:rsidRPr="0022227E">
        <w:rPr>
          <w:rFonts w:ascii="Arial" w:hAnsi="Arial" w:cs="Arial"/>
          <w:b/>
          <w:bCs/>
          <w:sz w:val="28"/>
          <w:szCs w:val="28"/>
        </w:rPr>
        <w:t>В какой популярной книге какого писателя описано путешествие на Марс?</w:t>
      </w:r>
    </w:p>
    <w:p w:rsidR="00456B37" w:rsidRPr="003845D9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00"/>
        </w:tabs>
        <w:spacing w:after="120"/>
        <w:ind w:left="1100" w:right="544" w:hanging="391"/>
        <w:jc w:val="both"/>
        <w:rPr>
          <w:rFonts w:ascii="Arial" w:hAnsi="Arial" w:cs="Arial"/>
          <w:b/>
          <w:bCs/>
          <w:sz w:val="28"/>
          <w:szCs w:val="28"/>
        </w:rPr>
      </w:pPr>
      <w:r w:rsidRPr="003845D9">
        <w:rPr>
          <w:rFonts w:ascii="Arial" w:hAnsi="Arial" w:cs="Arial"/>
          <w:b/>
          <w:bCs/>
          <w:sz w:val="28"/>
          <w:szCs w:val="28"/>
        </w:rPr>
        <w:t>Может ли наблюдать</w:t>
      </w:r>
      <w:r>
        <w:rPr>
          <w:rFonts w:ascii="Arial" w:hAnsi="Arial" w:cs="Arial"/>
          <w:b/>
          <w:bCs/>
          <w:sz w:val="28"/>
          <w:szCs w:val="28"/>
        </w:rPr>
        <w:t>ся полное лунное затмение днем?</w:t>
      </w:r>
    </w:p>
    <w:p w:rsidR="00456B37" w:rsidRPr="001233B3" w:rsidRDefault="00456B37" w:rsidP="005711FF">
      <w:pPr>
        <w:pStyle w:val="ListParagraph"/>
        <w:numPr>
          <w:ilvl w:val="0"/>
          <w:numId w:val="1"/>
        </w:numPr>
        <w:tabs>
          <w:tab w:val="left" w:pos="-4400"/>
          <w:tab w:val="left" w:pos="-3630"/>
          <w:tab w:val="left" w:pos="1100"/>
        </w:tabs>
        <w:spacing w:after="120"/>
        <w:ind w:left="1100" w:right="544" w:hanging="391"/>
        <w:jc w:val="both"/>
        <w:rPr>
          <w:rFonts w:ascii="Arial" w:hAnsi="Arial" w:cs="Arial"/>
          <w:b/>
          <w:bCs/>
          <w:sz w:val="28"/>
          <w:szCs w:val="28"/>
        </w:rPr>
      </w:pPr>
      <w:r w:rsidRPr="001233B3">
        <w:rPr>
          <w:rFonts w:ascii="Arial" w:hAnsi="Arial" w:cs="Arial"/>
          <w:b/>
          <w:bCs/>
          <w:sz w:val="28"/>
          <w:szCs w:val="28"/>
        </w:rPr>
        <w:t>В какой фазе находится Венера, когда мы видим ее в качестве</w:t>
      </w:r>
      <w:r>
        <w:rPr>
          <w:rFonts w:ascii="Arial" w:hAnsi="Arial" w:cs="Arial"/>
          <w:b/>
          <w:bCs/>
          <w:sz w:val="28"/>
          <w:szCs w:val="28"/>
        </w:rPr>
        <w:t xml:space="preserve"> утренней звезды?</w:t>
      </w:r>
    </w:p>
    <w:p w:rsidR="00456B37" w:rsidRDefault="00456B37" w:rsidP="001233B3">
      <w:pPr>
        <w:spacing w:after="120"/>
        <w:ind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Pr="001233B3" w:rsidRDefault="00456B37" w:rsidP="001233B3">
      <w:pPr>
        <w:spacing w:after="120"/>
        <w:ind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C81094">
      <w:pPr>
        <w:pStyle w:val="ListParagraph"/>
        <w:numPr>
          <w:ilvl w:val="0"/>
          <w:numId w:val="1"/>
        </w:numPr>
        <w:spacing w:after="120"/>
        <w:ind w:left="993" w:right="685" w:hanging="28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Отгадайте кроссворд:</w:t>
      </w:r>
    </w:p>
    <w:p w:rsidR="00456B37" w:rsidRDefault="00456B37" w:rsidP="00081A32">
      <w:pPr>
        <w:spacing w:after="120"/>
        <w:ind w:left="709" w:right="68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 id="Рисунок 2" o:spid="_x0000_s1035" type="#_x0000_t75" style="position:absolute;left:0;text-align:left;margin-left:106.65pt;margin-top:3.35pt;width:308.15pt;height:339.85pt;z-index:251654144;visibility:visible">
            <v:imagedata r:id="rId11" o:title=""/>
            <o:lock v:ext="edit" aspectratio="f"/>
            <w10:wrap type="square"/>
          </v:shape>
        </w:pict>
      </w:r>
    </w:p>
    <w:p w:rsidR="00456B37" w:rsidRDefault="00456B37" w:rsidP="00081A32">
      <w:pPr>
        <w:spacing w:after="120"/>
        <w:ind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081A32">
      <w:pPr>
        <w:spacing w:after="120"/>
        <w:ind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081A32">
      <w:pPr>
        <w:spacing w:after="120"/>
        <w:ind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081A32">
      <w:pPr>
        <w:spacing w:after="120"/>
        <w:ind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081A32">
      <w:pPr>
        <w:spacing w:after="120"/>
        <w:ind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081A32">
      <w:pPr>
        <w:spacing w:after="120"/>
        <w:ind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Pr="00081A32" w:rsidRDefault="00456B37" w:rsidP="00081A32"/>
    <w:p w:rsidR="00456B37" w:rsidRDefault="00456B37" w:rsidP="00081A32">
      <w:pPr>
        <w:spacing w:after="120"/>
        <w:ind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081A32">
      <w:pPr>
        <w:spacing w:after="120"/>
        <w:ind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081A32">
      <w:pPr>
        <w:spacing w:after="120"/>
        <w:ind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081A32">
      <w:pPr>
        <w:spacing w:after="120"/>
        <w:ind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081A32">
      <w:pPr>
        <w:spacing w:after="120"/>
        <w:ind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081A32">
      <w:pPr>
        <w:spacing w:after="120"/>
        <w:ind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Pr="00FA08E6" w:rsidRDefault="00456B37" w:rsidP="00FC215B">
      <w:pPr>
        <w:spacing w:after="0"/>
        <w:ind w:left="709"/>
        <w:rPr>
          <w:rFonts w:ascii="Arial" w:hAnsi="Arial" w:cs="Arial"/>
          <w:b/>
          <w:bCs/>
          <w:sz w:val="24"/>
          <w:szCs w:val="24"/>
        </w:rPr>
      </w:pPr>
      <w:r w:rsidRPr="00FA08E6">
        <w:rPr>
          <w:rFonts w:ascii="Arial" w:hAnsi="Arial" w:cs="Arial"/>
          <w:b/>
          <w:bCs/>
          <w:sz w:val="24"/>
          <w:szCs w:val="24"/>
        </w:rPr>
        <w:t>Вопросы по горизонтали:</w:t>
      </w:r>
    </w:p>
    <w:p w:rsidR="00456B37" w:rsidRPr="00FA08E6" w:rsidRDefault="00456B37" w:rsidP="00245EB7">
      <w:pPr>
        <w:tabs>
          <w:tab w:val="left" w:pos="9781"/>
        </w:tabs>
        <w:spacing w:after="0"/>
        <w:ind w:left="709" w:right="543"/>
        <w:jc w:val="both"/>
        <w:rPr>
          <w:rFonts w:ascii="Arial" w:hAnsi="Arial" w:cs="Arial"/>
          <w:sz w:val="24"/>
          <w:szCs w:val="24"/>
        </w:rPr>
      </w:pPr>
      <w:r w:rsidRPr="00FA08E6">
        <w:rPr>
          <w:rFonts w:ascii="Arial" w:hAnsi="Arial" w:cs="Arial"/>
          <w:b/>
          <w:bCs/>
          <w:sz w:val="24"/>
          <w:szCs w:val="24"/>
        </w:rPr>
        <w:t>2.</w:t>
      </w:r>
      <w:r w:rsidRPr="00FA08E6">
        <w:rPr>
          <w:rFonts w:ascii="Arial" w:hAnsi="Arial" w:cs="Arial"/>
          <w:sz w:val="24"/>
          <w:szCs w:val="24"/>
        </w:rPr>
        <w:t xml:space="preserve"> Фамилия командира советского космического корабля, совершившего стыковку с американским кораблем.</w:t>
      </w:r>
    </w:p>
    <w:p w:rsidR="00456B37" w:rsidRPr="00FA08E6" w:rsidRDefault="00456B37" w:rsidP="00245EB7">
      <w:pPr>
        <w:tabs>
          <w:tab w:val="left" w:pos="9781"/>
        </w:tabs>
        <w:spacing w:after="0"/>
        <w:ind w:left="709" w:right="543"/>
        <w:jc w:val="both"/>
        <w:rPr>
          <w:rFonts w:ascii="Arial" w:hAnsi="Arial" w:cs="Arial"/>
          <w:sz w:val="24"/>
          <w:szCs w:val="24"/>
        </w:rPr>
      </w:pPr>
      <w:r w:rsidRPr="00FA08E6">
        <w:rPr>
          <w:rFonts w:ascii="Arial" w:hAnsi="Arial" w:cs="Arial"/>
          <w:b/>
          <w:bCs/>
          <w:sz w:val="24"/>
          <w:szCs w:val="24"/>
        </w:rPr>
        <w:t>5.</w:t>
      </w:r>
      <w:r w:rsidRPr="00FA08E6">
        <w:rPr>
          <w:rFonts w:ascii="Arial" w:hAnsi="Arial" w:cs="Arial"/>
          <w:sz w:val="24"/>
          <w:szCs w:val="24"/>
        </w:rPr>
        <w:t xml:space="preserve"> Прежнее название города, в котором родился Ю.А. Гагарин.</w:t>
      </w:r>
    </w:p>
    <w:p w:rsidR="00456B37" w:rsidRPr="00FA08E6" w:rsidRDefault="00456B37" w:rsidP="00245EB7">
      <w:pPr>
        <w:tabs>
          <w:tab w:val="left" w:pos="9781"/>
        </w:tabs>
        <w:spacing w:after="0"/>
        <w:ind w:left="709" w:right="543"/>
        <w:jc w:val="both"/>
        <w:rPr>
          <w:rFonts w:ascii="Arial" w:hAnsi="Arial" w:cs="Arial"/>
          <w:sz w:val="24"/>
          <w:szCs w:val="24"/>
        </w:rPr>
      </w:pPr>
      <w:r w:rsidRPr="00FA08E6">
        <w:rPr>
          <w:rFonts w:ascii="Arial" w:hAnsi="Arial" w:cs="Arial"/>
          <w:b/>
          <w:bCs/>
          <w:sz w:val="24"/>
          <w:szCs w:val="24"/>
        </w:rPr>
        <w:t>7.</w:t>
      </w:r>
      <w:r w:rsidRPr="00FA08E6">
        <w:rPr>
          <w:rFonts w:ascii="Arial" w:hAnsi="Arial" w:cs="Arial"/>
          <w:sz w:val="24"/>
          <w:szCs w:val="24"/>
        </w:rPr>
        <w:t xml:space="preserve"> Название космодрома, с которого стартовала ракета с первым космонавтом.</w:t>
      </w:r>
    </w:p>
    <w:p w:rsidR="00456B37" w:rsidRPr="00FA08E6" w:rsidRDefault="00456B37" w:rsidP="00245EB7">
      <w:pPr>
        <w:tabs>
          <w:tab w:val="left" w:pos="9781"/>
        </w:tabs>
        <w:spacing w:after="0"/>
        <w:ind w:left="709" w:right="543"/>
        <w:jc w:val="both"/>
        <w:rPr>
          <w:rFonts w:ascii="Arial" w:hAnsi="Arial" w:cs="Arial"/>
          <w:sz w:val="24"/>
          <w:szCs w:val="24"/>
        </w:rPr>
      </w:pPr>
      <w:r w:rsidRPr="00FA08E6">
        <w:rPr>
          <w:rFonts w:ascii="Arial" w:hAnsi="Arial" w:cs="Arial"/>
          <w:b/>
          <w:bCs/>
          <w:sz w:val="24"/>
          <w:szCs w:val="24"/>
        </w:rPr>
        <w:t>10.</w:t>
      </w:r>
      <w:r w:rsidRPr="00FA08E6">
        <w:rPr>
          <w:rFonts w:ascii="Arial" w:hAnsi="Arial" w:cs="Arial"/>
          <w:sz w:val="24"/>
          <w:szCs w:val="24"/>
        </w:rPr>
        <w:t xml:space="preserve"> Название американского космического корабля, который впервые стыковался с советским кораблем.</w:t>
      </w:r>
    </w:p>
    <w:p w:rsidR="00456B37" w:rsidRPr="00FA08E6" w:rsidRDefault="00456B37" w:rsidP="00245EB7">
      <w:pPr>
        <w:tabs>
          <w:tab w:val="left" w:pos="9781"/>
        </w:tabs>
        <w:spacing w:after="120"/>
        <w:ind w:left="709" w:right="543"/>
        <w:jc w:val="both"/>
        <w:rPr>
          <w:rFonts w:ascii="Arial" w:hAnsi="Arial" w:cs="Arial"/>
          <w:sz w:val="24"/>
          <w:szCs w:val="24"/>
        </w:rPr>
      </w:pPr>
      <w:r w:rsidRPr="00FA08E6">
        <w:rPr>
          <w:rFonts w:ascii="Arial" w:hAnsi="Arial" w:cs="Arial"/>
          <w:b/>
          <w:bCs/>
          <w:sz w:val="24"/>
          <w:szCs w:val="24"/>
        </w:rPr>
        <w:t>11.</w:t>
      </w:r>
      <w:r w:rsidRPr="00FA08E6">
        <w:rPr>
          <w:rFonts w:ascii="Arial" w:hAnsi="Arial" w:cs="Arial"/>
          <w:sz w:val="24"/>
          <w:szCs w:val="24"/>
        </w:rPr>
        <w:t xml:space="preserve"> Фамилия дублера первого советского космонавта.</w:t>
      </w:r>
    </w:p>
    <w:p w:rsidR="00456B37" w:rsidRPr="00FA08E6" w:rsidRDefault="00456B37" w:rsidP="00FA08E6">
      <w:pPr>
        <w:spacing w:after="0"/>
        <w:ind w:left="709"/>
        <w:rPr>
          <w:rFonts w:ascii="Arial" w:hAnsi="Arial" w:cs="Arial"/>
          <w:b/>
          <w:bCs/>
          <w:sz w:val="24"/>
          <w:szCs w:val="24"/>
        </w:rPr>
      </w:pPr>
      <w:r w:rsidRPr="00FA08E6">
        <w:rPr>
          <w:rFonts w:ascii="Arial" w:hAnsi="Arial" w:cs="Arial"/>
          <w:b/>
          <w:bCs/>
          <w:sz w:val="24"/>
          <w:szCs w:val="24"/>
        </w:rPr>
        <w:t>Вопросы</w:t>
      </w:r>
      <w:r w:rsidRPr="00FA0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8E6">
        <w:rPr>
          <w:rFonts w:ascii="Arial" w:hAnsi="Arial" w:cs="Arial"/>
          <w:b/>
          <w:bCs/>
          <w:sz w:val="24"/>
          <w:szCs w:val="24"/>
        </w:rPr>
        <w:t>по вертикали:</w:t>
      </w:r>
    </w:p>
    <w:p w:rsidR="00456B37" w:rsidRPr="00FA08E6" w:rsidRDefault="00456B37" w:rsidP="00FA08E6">
      <w:pPr>
        <w:spacing w:after="0"/>
        <w:ind w:left="709"/>
        <w:rPr>
          <w:rFonts w:ascii="Arial" w:hAnsi="Arial" w:cs="Arial"/>
          <w:sz w:val="24"/>
          <w:szCs w:val="24"/>
        </w:rPr>
      </w:pPr>
      <w:r w:rsidRPr="00FA08E6">
        <w:rPr>
          <w:rFonts w:ascii="Arial" w:hAnsi="Arial" w:cs="Arial"/>
          <w:b/>
          <w:bCs/>
          <w:sz w:val="24"/>
          <w:szCs w:val="24"/>
        </w:rPr>
        <w:t>1.</w:t>
      </w:r>
      <w:r w:rsidRPr="00FA08E6">
        <w:rPr>
          <w:rFonts w:ascii="Arial" w:hAnsi="Arial" w:cs="Arial"/>
          <w:sz w:val="24"/>
          <w:szCs w:val="24"/>
        </w:rPr>
        <w:t xml:space="preserve"> Название российских космических кораблей, которые доставляют грузы и экипажи на орбитальную станцию</w:t>
      </w:r>
    </w:p>
    <w:p w:rsidR="00456B37" w:rsidRPr="00FA08E6" w:rsidRDefault="00456B37" w:rsidP="00FA08E6">
      <w:pPr>
        <w:spacing w:after="0"/>
        <w:ind w:left="709"/>
        <w:rPr>
          <w:rFonts w:ascii="Arial" w:hAnsi="Arial" w:cs="Arial"/>
          <w:sz w:val="24"/>
          <w:szCs w:val="24"/>
        </w:rPr>
      </w:pPr>
      <w:r w:rsidRPr="00FA08E6">
        <w:rPr>
          <w:rFonts w:ascii="Arial" w:hAnsi="Arial" w:cs="Arial"/>
          <w:b/>
          <w:bCs/>
          <w:sz w:val="24"/>
          <w:szCs w:val="24"/>
        </w:rPr>
        <w:t>3.</w:t>
      </w:r>
      <w:r w:rsidRPr="00FA08E6">
        <w:rPr>
          <w:rFonts w:ascii="Arial" w:hAnsi="Arial" w:cs="Arial"/>
          <w:sz w:val="24"/>
          <w:szCs w:val="24"/>
        </w:rPr>
        <w:t xml:space="preserve"> Фамилия первого в мире космонавта.</w:t>
      </w:r>
    </w:p>
    <w:p w:rsidR="00456B37" w:rsidRPr="00FA08E6" w:rsidRDefault="00456B37" w:rsidP="00FA08E6">
      <w:pPr>
        <w:spacing w:after="0"/>
        <w:ind w:left="709"/>
        <w:rPr>
          <w:rFonts w:ascii="Arial" w:hAnsi="Arial" w:cs="Arial"/>
          <w:sz w:val="24"/>
          <w:szCs w:val="24"/>
        </w:rPr>
      </w:pPr>
      <w:r w:rsidRPr="00FA08E6">
        <w:rPr>
          <w:rFonts w:ascii="Arial" w:hAnsi="Arial" w:cs="Arial"/>
          <w:b/>
          <w:bCs/>
          <w:sz w:val="24"/>
          <w:szCs w:val="24"/>
        </w:rPr>
        <w:t>4.</w:t>
      </w:r>
      <w:r w:rsidRPr="00FA08E6">
        <w:rPr>
          <w:rFonts w:ascii="Arial" w:hAnsi="Arial" w:cs="Arial"/>
          <w:sz w:val="24"/>
          <w:szCs w:val="24"/>
        </w:rPr>
        <w:t xml:space="preserve"> Фамилия первого командира отряда советских космонавтов.</w:t>
      </w:r>
    </w:p>
    <w:p w:rsidR="00456B37" w:rsidRPr="00FA08E6" w:rsidRDefault="00456B37" w:rsidP="00FA08E6">
      <w:pPr>
        <w:spacing w:after="0"/>
        <w:ind w:left="709"/>
        <w:rPr>
          <w:rFonts w:ascii="Arial" w:hAnsi="Arial" w:cs="Arial"/>
          <w:sz w:val="24"/>
          <w:szCs w:val="24"/>
        </w:rPr>
      </w:pPr>
      <w:r w:rsidRPr="00FA08E6">
        <w:rPr>
          <w:rFonts w:ascii="Arial" w:hAnsi="Arial" w:cs="Arial"/>
          <w:b/>
          <w:bCs/>
          <w:sz w:val="24"/>
          <w:szCs w:val="24"/>
        </w:rPr>
        <w:t>6.</w:t>
      </w:r>
      <w:r w:rsidRPr="00FA08E6">
        <w:rPr>
          <w:rFonts w:ascii="Arial" w:hAnsi="Arial" w:cs="Arial"/>
          <w:sz w:val="24"/>
          <w:szCs w:val="24"/>
        </w:rPr>
        <w:t xml:space="preserve"> К полету на какую планету проходят в настоящее время в России испытания международных исследователей. </w:t>
      </w:r>
    </w:p>
    <w:p w:rsidR="00456B37" w:rsidRPr="00FA08E6" w:rsidRDefault="00456B37" w:rsidP="00FA08E6">
      <w:pPr>
        <w:spacing w:after="0"/>
        <w:ind w:left="709"/>
        <w:rPr>
          <w:rFonts w:ascii="Arial" w:hAnsi="Arial" w:cs="Arial"/>
          <w:sz w:val="24"/>
          <w:szCs w:val="24"/>
        </w:rPr>
      </w:pPr>
      <w:r w:rsidRPr="00FA08E6">
        <w:rPr>
          <w:rFonts w:ascii="Arial" w:hAnsi="Arial" w:cs="Arial"/>
          <w:b/>
          <w:bCs/>
          <w:sz w:val="24"/>
          <w:szCs w:val="24"/>
        </w:rPr>
        <w:t>8.</w:t>
      </w:r>
      <w:r w:rsidRPr="00FA08E6">
        <w:rPr>
          <w:rFonts w:ascii="Arial" w:hAnsi="Arial" w:cs="Arial"/>
          <w:sz w:val="24"/>
          <w:szCs w:val="24"/>
        </w:rPr>
        <w:t xml:space="preserve"> Фамилия гениального конструктора первых советских ракетно-космических систем.</w:t>
      </w:r>
    </w:p>
    <w:p w:rsidR="00456B37" w:rsidRPr="00FA08E6" w:rsidRDefault="00456B37" w:rsidP="00FA08E6">
      <w:pPr>
        <w:spacing w:after="0"/>
        <w:ind w:left="709"/>
        <w:rPr>
          <w:rFonts w:ascii="Arial" w:hAnsi="Arial" w:cs="Arial"/>
          <w:sz w:val="24"/>
          <w:szCs w:val="24"/>
        </w:rPr>
      </w:pPr>
      <w:r w:rsidRPr="00FA08E6">
        <w:rPr>
          <w:rFonts w:ascii="Arial" w:hAnsi="Arial" w:cs="Arial"/>
          <w:b/>
          <w:bCs/>
          <w:sz w:val="24"/>
          <w:szCs w:val="24"/>
        </w:rPr>
        <w:t>9.</w:t>
      </w:r>
      <w:r w:rsidRPr="00FA08E6">
        <w:rPr>
          <w:rFonts w:ascii="Arial" w:hAnsi="Arial" w:cs="Arial"/>
          <w:sz w:val="24"/>
          <w:szCs w:val="24"/>
        </w:rPr>
        <w:t xml:space="preserve"> Название ракеты, на которой летал первый космонавт.</w:t>
      </w:r>
    </w:p>
    <w:p w:rsidR="00456B37" w:rsidRPr="00FA08E6" w:rsidRDefault="00456B37" w:rsidP="00FA08E6">
      <w:pPr>
        <w:spacing w:after="0"/>
        <w:ind w:left="709"/>
        <w:rPr>
          <w:rFonts w:ascii="Arial" w:hAnsi="Arial" w:cs="Arial"/>
          <w:sz w:val="24"/>
          <w:szCs w:val="24"/>
        </w:rPr>
      </w:pPr>
      <w:r w:rsidRPr="00FA08E6">
        <w:rPr>
          <w:rFonts w:ascii="Arial" w:hAnsi="Arial" w:cs="Arial"/>
          <w:b/>
          <w:bCs/>
          <w:sz w:val="24"/>
          <w:szCs w:val="24"/>
        </w:rPr>
        <w:t>12.</w:t>
      </w:r>
      <w:r w:rsidRPr="00FA08E6">
        <w:rPr>
          <w:rFonts w:ascii="Arial" w:hAnsi="Arial" w:cs="Arial"/>
          <w:sz w:val="24"/>
          <w:szCs w:val="24"/>
        </w:rPr>
        <w:t xml:space="preserve"> Как называется советская орбитальная космическая станция, на которой работали многие зарубежные космонавты. </w:t>
      </w:r>
    </w:p>
    <w:p w:rsidR="00456B37" w:rsidRPr="00FA08E6" w:rsidRDefault="00456B37" w:rsidP="00FA08E6">
      <w:pPr>
        <w:tabs>
          <w:tab w:val="left" w:pos="9781"/>
        </w:tabs>
        <w:spacing w:after="120"/>
        <w:ind w:left="709" w:right="543"/>
        <w:jc w:val="both"/>
        <w:rPr>
          <w:rFonts w:ascii="Arial" w:hAnsi="Arial" w:cs="Arial"/>
          <w:b/>
          <w:bCs/>
          <w:sz w:val="24"/>
          <w:szCs w:val="24"/>
        </w:rPr>
      </w:pPr>
      <w:r w:rsidRPr="00FA08E6">
        <w:rPr>
          <w:rFonts w:ascii="Arial" w:hAnsi="Arial" w:cs="Arial"/>
          <w:b/>
          <w:bCs/>
          <w:sz w:val="24"/>
          <w:szCs w:val="24"/>
        </w:rPr>
        <w:t>13.</w:t>
      </w:r>
      <w:r w:rsidRPr="00FA08E6">
        <w:rPr>
          <w:rFonts w:ascii="Arial" w:hAnsi="Arial" w:cs="Arial"/>
          <w:sz w:val="24"/>
          <w:szCs w:val="24"/>
        </w:rPr>
        <w:t xml:space="preserve"> Название советского космического корабля, который впервые состыковался с американским кораблем.</w:t>
      </w:r>
    </w:p>
    <w:p w:rsidR="00456B37" w:rsidRDefault="00456B37" w:rsidP="00FA08E6">
      <w:pPr>
        <w:tabs>
          <w:tab w:val="left" w:pos="9781"/>
        </w:tabs>
        <w:spacing w:after="120"/>
        <w:ind w:left="709" w:right="543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CB4E1A">
      <w:pPr>
        <w:tabs>
          <w:tab w:val="left" w:pos="9781"/>
        </w:tabs>
        <w:spacing w:after="0"/>
        <w:ind w:left="709" w:right="543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CB4E1A">
      <w:pPr>
        <w:tabs>
          <w:tab w:val="left" w:pos="9781"/>
        </w:tabs>
        <w:spacing w:after="0"/>
        <w:ind w:right="543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CB4E1A">
      <w:pPr>
        <w:pStyle w:val="ListParagraph"/>
        <w:numPr>
          <w:ilvl w:val="0"/>
          <w:numId w:val="1"/>
        </w:numPr>
        <w:spacing w:after="0"/>
        <w:ind w:left="993" w:right="685" w:hanging="426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Назовите туманность. В каком созвездии она находится?</w:t>
      </w:r>
    </w:p>
    <w:p w:rsidR="00456B37" w:rsidRDefault="00456B37" w:rsidP="00CB4E1A">
      <w:pPr>
        <w:pStyle w:val="ListParagraph"/>
        <w:spacing w:after="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44.4pt;margin-top:10.35pt;width:43.95pt;height:39.3pt;z-index:251666432">
            <v:textbox>
              <w:txbxContent>
                <w:p w:rsidR="00456B37" w:rsidRPr="00A45964" w:rsidRDefault="00456B37" w:rsidP="00A45964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A45964">
                    <w:rPr>
                      <w:b/>
                      <w:bCs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75" style="position:absolute;left:0;text-align:left;margin-left:43.1pt;margin-top:10.35pt;width:223.85pt;height:167.85pt;z-index:251663360;visibility:visible">
            <v:imagedata r:id="rId12" o:title=""/>
            <w10:wrap type="square"/>
          </v:shape>
        </w:pict>
      </w: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 id="_x0000_s1038" type="#_x0000_t176" style="position:absolute;left:0;text-align:left;margin-left:287.2pt;margin-top:18.65pt;width:43.95pt;height:39.3pt;z-index:251668480">
            <v:textbox>
              <w:txbxContent>
                <w:p w:rsidR="00456B37" w:rsidRPr="00A45964" w:rsidRDefault="00456B37" w:rsidP="00A45964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A45964">
                    <w:rPr>
                      <w:b/>
                      <w:bCs/>
                      <w:sz w:val="48"/>
                      <w:szCs w:val="4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75" style="position:absolute;left:0;text-align:left;margin-left:286.2pt;margin-top:19.7pt;width:192.95pt;height:224.4pt;z-index:251664384;visibility:visible">
            <v:imagedata r:id="rId13" o:title=""/>
            <w10:wrap type="square"/>
          </v:shape>
        </w:pict>
      </w: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 id="_x0000_s1040" type="#_x0000_t176" style="position:absolute;left:0;text-align:left;margin-left:44.4pt;margin-top:19.45pt;width:43.95pt;height:39.3pt;z-index:251667456">
            <v:textbox>
              <w:txbxContent>
                <w:p w:rsidR="00456B37" w:rsidRPr="00A45964" w:rsidRDefault="00456B37" w:rsidP="00A45964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75" style="position:absolute;left:0;text-align:left;margin-left:43.1pt;margin-top:19.6pt;width:223.85pt;height:223.45pt;z-index:251665408;visibility:visible">
            <v:imagedata r:id="rId14" o:title=""/>
            <w10:wrap type="square"/>
          </v:shape>
        </w:pict>
      </w: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 id="_x0000_s1042" type="#_x0000_t75" style="position:absolute;left:0;text-align:left;margin-left:325.2pt;margin-top:19.25pt;width:39.9pt;height:38.45pt;rotation:-1723627fd;z-index:251670528;visibility:visible">
            <v:imagedata r:id="rId15" o:title="" chromakey="white"/>
            <w10:wrap type="square"/>
          </v:shape>
        </w:pict>
      </w: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 id="_x0000_s1043" type="#_x0000_t75" style="position:absolute;left:0;text-align:left;margin-left:439.95pt;margin-top:5.55pt;width:25.35pt;height:24.45pt;rotation:3683726fd;z-index:251669504;visibility:visible">
            <v:imagedata r:id="rId16" o:title="" chromakey="white"/>
            <w10:wrap type="square"/>
          </v:shape>
        </w:pict>
      </w: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</w:p>
    <w:p w:rsidR="00456B37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 id="_x0000_s1044" type="#_x0000_t75" style="position:absolute;left:0;text-align:left;margin-left:192.35pt;margin-top:3.45pt;width:188.7pt;height:244.05pt;rotation:1239998fd;z-index:251657216;visibility:visible">
            <v:imagedata r:id="rId17" o:title="" cropbottom="1868f" chromakey="white"/>
            <w10:wrap type="square"/>
          </v:shape>
        </w:pict>
      </w:r>
    </w:p>
    <w:p w:rsidR="00456B37" w:rsidRPr="001233B3" w:rsidRDefault="00456B37" w:rsidP="00617C93">
      <w:pPr>
        <w:pStyle w:val="ListParagraph"/>
        <w:spacing w:after="120"/>
        <w:ind w:left="993" w:right="68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 id="_x0000_s1045" type="#_x0000_t75" style="position:absolute;left:0;text-align:left;margin-left:448.55pt;margin-top:6.8pt;width:39.65pt;height:38.75pt;rotation:-4204043fd;z-index:251660288;visibility:visible">
            <v:imagedata r:id="rId8" o:title="" chromakey="white"/>
            <w10:wrap type="square"/>
          </v:shape>
        </w:pict>
      </w:r>
    </w:p>
    <w:p w:rsidR="00456B37" w:rsidRDefault="00456B37" w:rsidP="004175C3">
      <w:pPr>
        <w:ind w:left="993" w:hanging="284"/>
      </w:pPr>
    </w:p>
    <w:p w:rsidR="00456B37" w:rsidRDefault="00456B37" w:rsidP="004175C3">
      <w:pPr>
        <w:ind w:left="993" w:hanging="284"/>
      </w:pPr>
    </w:p>
    <w:p w:rsidR="00456B37" w:rsidRDefault="00456B37" w:rsidP="004175C3">
      <w:pPr>
        <w:ind w:left="993" w:hanging="284"/>
      </w:pPr>
      <w:r>
        <w:rPr>
          <w:noProof/>
        </w:rPr>
        <w:pict>
          <v:shape id="_x0000_s1046" type="#_x0000_t75" style="position:absolute;left:0;text-align:left;margin-left:43pt;margin-top:15.9pt;width:22.9pt;height:22.3pt;rotation:-832193fd;z-index:251662336;visibility:visible">
            <v:imagedata r:id="rId18" o:title="" chromakey="white"/>
            <w10:wrap type="square"/>
          </v:shape>
        </w:pict>
      </w:r>
    </w:p>
    <w:p w:rsidR="00456B37" w:rsidRDefault="00456B37" w:rsidP="004175C3">
      <w:pPr>
        <w:ind w:left="993" w:hanging="284"/>
      </w:pPr>
    </w:p>
    <w:p w:rsidR="00456B37" w:rsidRDefault="00456B37" w:rsidP="004175C3">
      <w:pPr>
        <w:ind w:left="993" w:hanging="284"/>
      </w:pPr>
    </w:p>
    <w:p w:rsidR="00456B37" w:rsidRDefault="00456B37" w:rsidP="004175C3">
      <w:pPr>
        <w:ind w:left="993" w:hanging="284"/>
      </w:pPr>
    </w:p>
    <w:p w:rsidR="00456B37" w:rsidRDefault="00456B37" w:rsidP="004175C3">
      <w:pPr>
        <w:ind w:left="993" w:hanging="284"/>
      </w:pPr>
    </w:p>
    <w:p w:rsidR="00456B37" w:rsidRDefault="00456B37" w:rsidP="004175C3">
      <w:pPr>
        <w:ind w:left="993" w:hanging="284"/>
      </w:pPr>
      <w:r>
        <w:rPr>
          <w:noProof/>
        </w:rPr>
        <w:pict>
          <v:shape id="_x0000_s1047" type="#_x0000_t75" style="position:absolute;left:0;text-align:left;margin-left:425.15pt;margin-top:5.55pt;width:39.8pt;height:38.7pt;rotation:2165570fd;z-index:251659264;visibility:visible">
            <v:imagedata r:id="rId8" o:title="" chromakey="white"/>
            <w10:wrap type="square"/>
          </v:shape>
        </w:pict>
      </w:r>
    </w:p>
    <w:p w:rsidR="00456B37" w:rsidRDefault="00456B37" w:rsidP="004175C3">
      <w:pPr>
        <w:ind w:left="993" w:hanging="284"/>
      </w:pPr>
    </w:p>
    <w:p w:rsidR="00456B37" w:rsidRDefault="00456B37" w:rsidP="004175C3">
      <w:pPr>
        <w:ind w:left="993" w:hanging="284"/>
      </w:pPr>
    </w:p>
    <w:p w:rsidR="00456B37" w:rsidRDefault="00456B37" w:rsidP="004175C3">
      <w:pPr>
        <w:ind w:left="993" w:hanging="284"/>
      </w:pPr>
    </w:p>
    <w:p w:rsidR="00456B37" w:rsidRDefault="00456B37" w:rsidP="004175C3">
      <w:pPr>
        <w:ind w:left="993" w:hanging="284"/>
      </w:pPr>
      <w:r>
        <w:rPr>
          <w:noProof/>
        </w:rPr>
        <w:pict>
          <v:shape id="_x0000_s1048" type="#_x0000_t75" alt="http://www.oybil.com/galeriler/images03/1880yildiz-011.gif" style="position:absolute;left:0;text-align:left;margin-left:25.3pt;margin-top:4pt;width:154.65pt;height:74.8pt;flip:x y;z-index:-251658240;visibility:visible">
            <v:imagedata r:id="rId5" o:title=""/>
          </v:shape>
        </w:pict>
      </w:r>
    </w:p>
    <w:p w:rsidR="00456B37" w:rsidRDefault="00456B37" w:rsidP="004175C3">
      <w:pPr>
        <w:ind w:left="993" w:hanging="284"/>
      </w:pPr>
      <w:r>
        <w:rPr>
          <w:noProof/>
        </w:rPr>
        <w:pict>
          <v:shape id="_x0000_s1049" type="#_x0000_t75" style="position:absolute;left:0;text-align:left;margin-left:461.65pt;margin-top:18.05pt;width:22.3pt;height:21.65pt;rotation:2165570fd;z-index:251661312;visibility:visible">
            <v:imagedata r:id="rId19" o:title="" chromakey="white"/>
            <w10:wrap type="square"/>
          </v:shape>
        </w:pict>
      </w:r>
    </w:p>
    <w:p w:rsidR="00456B37" w:rsidRDefault="00456B37"/>
    <w:p w:rsidR="00456B37" w:rsidRDefault="00456B37">
      <w:r>
        <w:rPr>
          <w:noProof/>
        </w:rPr>
        <w:pict>
          <v:roundrect id="_x0000_s1050" style="position:absolute;margin-left:65.45pt;margin-top:9.05pt;width:405.2pt;height:119.15pt;z-index:251655168" arcsize="10923f" fillcolor="#f2dbdb" strokecolor="#548dd4" strokeweight="5pt">
            <v:fill rotate="t"/>
            <v:stroke linestyle="thickThin"/>
            <v:shadow color="#868686"/>
            <v:textbox style="mso-next-textbox:#_x0000_s1050">
              <w:txbxContent>
                <w:p w:rsidR="00456B37" w:rsidRPr="00617C93" w:rsidRDefault="00456B37" w:rsidP="00617C93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617C93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Уважаемые участники викторины!</w:t>
                  </w:r>
                </w:p>
                <w:p w:rsidR="00456B37" w:rsidRPr="00617C93" w:rsidRDefault="00456B37" w:rsidP="00617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617C93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Мы ждём ваши работы по электронной почте: </w:t>
                  </w:r>
                  <w:hyperlink r:id="rId20" w:history="1">
                    <w:r w:rsidRPr="00617C93">
                      <w:rPr>
                        <w:rStyle w:val="Hyperlink"/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bcit.dep.edu@yandex.ru</w:t>
                    </w:r>
                  </w:hyperlink>
                </w:p>
                <w:p w:rsidR="00456B37" w:rsidRPr="00617C93" w:rsidRDefault="00456B37" w:rsidP="00617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617C93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до 3 апреля 2013 года.</w:t>
                  </w:r>
                </w:p>
                <w:p w:rsidR="00456B37" w:rsidRPr="00AD5E31" w:rsidRDefault="00456B37" w:rsidP="00617C93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456B37" w:rsidRDefault="00456B37"/>
    <w:p w:rsidR="00456B37" w:rsidRDefault="00456B37"/>
    <w:p w:rsidR="00456B37" w:rsidRDefault="00456B37"/>
    <w:p w:rsidR="00456B37" w:rsidRDefault="00456B37"/>
    <w:p w:rsidR="00456B37" w:rsidRDefault="00456B37">
      <w:r>
        <w:rPr>
          <w:noProof/>
        </w:rPr>
        <w:pict>
          <v:shape id="_x0000_s1051" type="#_x0000_t170" style="position:absolute;margin-left:43.8pt;margin-top:77.4pt;width:432.6pt;height:200.85pt;z-index:251656192" adj="4017" fillcolor="#33b9d9" strokecolor="#eeece1" strokeweight="1.5pt">
            <v:fill color2="#26267a" focusposition="1" focussize="" type="gradient"/>
            <v:shadow on="t" type="double" color="#4d4d4d" opacity=".5" color2="shadow add(102)" offset="-3pt,-3pt" offset2="-6pt,-6pt"/>
            <v:textpath style="font-family:&quot;Arial Black&quot;;font-weight:bold;v-text-spacing:78650f;v-text-kern:t" trim="t" fitpath="t" string="Желаем&#10;удачи!"/>
            <w10:wrap type="square"/>
          </v:shape>
        </w:pict>
      </w:r>
    </w:p>
    <w:sectPr w:rsidR="00456B37" w:rsidSect="004175C3">
      <w:pgSz w:w="11906" w:h="16838"/>
      <w:pgMar w:top="720" w:right="720" w:bottom="720" w:left="720" w:header="708" w:footer="708" w:gutter="0"/>
      <w:pgBorders w:display="notFirstPage" w:offsetFrom="page">
        <w:top w:val="earth2" w:sz="30" w:space="24" w:color="auto"/>
        <w:left w:val="earth2" w:sz="30" w:space="24" w:color="auto"/>
        <w:bottom w:val="earth2" w:sz="30" w:space="24" w:color="auto"/>
        <w:right w:val="earth2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E0E"/>
    <w:multiLevelType w:val="hybridMultilevel"/>
    <w:tmpl w:val="4ACCE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19A769E"/>
    <w:multiLevelType w:val="hybridMultilevel"/>
    <w:tmpl w:val="C3004A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>
    <w:nsid w:val="434A3B38"/>
    <w:multiLevelType w:val="hybridMultilevel"/>
    <w:tmpl w:val="FF26E734"/>
    <w:lvl w:ilvl="0" w:tplc="5E347E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589"/>
    <w:multiLevelType w:val="hybridMultilevel"/>
    <w:tmpl w:val="BBC88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7F6E0473"/>
    <w:multiLevelType w:val="hybridMultilevel"/>
    <w:tmpl w:val="D0783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21E"/>
    <w:rsid w:val="00065B89"/>
    <w:rsid w:val="00081A32"/>
    <w:rsid w:val="00096DA3"/>
    <w:rsid w:val="000B2017"/>
    <w:rsid w:val="000B4097"/>
    <w:rsid w:val="000B41FD"/>
    <w:rsid w:val="000F58E6"/>
    <w:rsid w:val="001233B3"/>
    <w:rsid w:val="001253DD"/>
    <w:rsid w:val="00154469"/>
    <w:rsid w:val="00182B84"/>
    <w:rsid w:val="0019395C"/>
    <w:rsid w:val="001B2C25"/>
    <w:rsid w:val="001B3983"/>
    <w:rsid w:val="0022227E"/>
    <w:rsid w:val="0023447C"/>
    <w:rsid w:val="00235F9B"/>
    <w:rsid w:val="00240AF0"/>
    <w:rsid w:val="00245EB7"/>
    <w:rsid w:val="00246279"/>
    <w:rsid w:val="002744C7"/>
    <w:rsid w:val="002A6FF0"/>
    <w:rsid w:val="002D050B"/>
    <w:rsid w:val="002D121E"/>
    <w:rsid w:val="00327073"/>
    <w:rsid w:val="003845D9"/>
    <w:rsid w:val="003C48FB"/>
    <w:rsid w:val="003D3D72"/>
    <w:rsid w:val="003F6495"/>
    <w:rsid w:val="004175C3"/>
    <w:rsid w:val="00456B37"/>
    <w:rsid w:val="00481A30"/>
    <w:rsid w:val="004E55FA"/>
    <w:rsid w:val="0052102A"/>
    <w:rsid w:val="00524920"/>
    <w:rsid w:val="00533216"/>
    <w:rsid w:val="00540274"/>
    <w:rsid w:val="005711FF"/>
    <w:rsid w:val="00584443"/>
    <w:rsid w:val="005B49E8"/>
    <w:rsid w:val="00601C35"/>
    <w:rsid w:val="00606C04"/>
    <w:rsid w:val="00617C93"/>
    <w:rsid w:val="00622F91"/>
    <w:rsid w:val="00641FF0"/>
    <w:rsid w:val="0064288A"/>
    <w:rsid w:val="00660867"/>
    <w:rsid w:val="006A3796"/>
    <w:rsid w:val="00742220"/>
    <w:rsid w:val="0075247F"/>
    <w:rsid w:val="00770CF7"/>
    <w:rsid w:val="007812E2"/>
    <w:rsid w:val="00784AAA"/>
    <w:rsid w:val="00786C30"/>
    <w:rsid w:val="007949D3"/>
    <w:rsid w:val="007A06EF"/>
    <w:rsid w:val="007C1F43"/>
    <w:rsid w:val="00826C1F"/>
    <w:rsid w:val="00866140"/>
    <w:rsid w:val="008E4A02"/>
    <w:rsid w:val="008F765C"/>
    <w:rsid w:val="00900EA0"/>
    <w:rsid w:val="00911F74"/>
    <w:rsid w:val="0093046E"/>
    <w:rsid w:val="009513C6"/>
    <w:rsid w:val="009635D9"/>
    <w:rsid w:val="009751CF"/>
    <w:rsid w:val="00994584"/>
    <w:rsid w:val="009967FF"/>
    <w:rsid w:val="00A2004D"/>
    <w:rsid w:val="00A252DA"/>
    <w:rsid w:val="00A43F24"/>
    <w:rsid w:val="00A45964"/>
    <w:rsid w:val="00A6306C"/>
    <w:rsid w:val="00A6457E"/>
    <w:rsid w:val="00A74B52"/>
    <w:rsid w:val="00AB440A"/>
    <w:rsid w:val="00AD5E31"/>
    <w:rsid w:val="00B52FB8"/>
    <w:rsid w:val="00B56873"/>
    <w:rsid w:val="00B72D79"/>
    <w:rsid w:val="00B80A86"/>
    <w:rsid w:val="00B81CEA"/>
    <w:rsid w:val="00B8664E"/>
    <w:rsid w:val="00BA513B"/>
    <w:rsid w:val="00BB4ADD"/>
    <w:rsid w:val="00BE0C5D"/>
    <w:rsid w:val="00BE153E"/>
    <w:rsid w:val="00C070B0"/>
    <w:rsid w:val="00C10C19"/>
    <w:rsid w:val="00C57636"/>
    <w:rsid w:val="00C71029"/>
    <w:rsid w:val="00C81094"/>
    <w:rsid w:val="00CB4E1A"/>
    <w:rsid w:val="00CC69AE"/>
    <w:rsid w:val="00D279ED"/>
    <w:rsid w:val="00D371E2"/>
    <w:rsid w:val="00D57C47"/>
    <w:rsid w:val="00D834AB"/>
    <w:rsid w:val="00D874B0"/>
    <w:rsid w:val="00D87870"/>
    <w:rsid w:val="00D92135"/>
    <w:rsid w:val="00DB7B47"/>
    <w:rsid w:val="00DC091F"/>
    <w:rsid w:val="00DC2C75"/>
    <w:rsid w:val="00DF5C2C"/>
    <w:rsid w:val="00DF5D7C"/>
    <w:rsid w:val="00E02488"/>
    <w:rsid w:val="00E2318D"/>
    <w:rsid w:val="00E30DB6"/>
    <w:rsid w:val="00E33F91"/>
    <w:rsid w:val="00E41153"/>
    <w:rsid w:val="00E83D8C"/>
    <w:rsid w:val="00E93EF8"/>
    <w:rsid w:val="00F03B81"/>
    <w:rsid w:val="00F17E01"/>
    <w:rsid w:val="00F82772"/>
    <w:rsid w:val="00F8744A"/>
    <w:rsid w:val="00F959EC"/>
    <w:rsid w:val="00F964FE"/>
    <w:rsid w:val="00FA08E6"/>
    <w:rsid w:val="00FC215B"/>
    <w:rsid w:val="00FE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7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751CF"/>
    <w:pPr>
      <w:ind w:left="720"/>
    </w:pPr>
  </w:style>
  <w:style w:type="character" w:styleId="Hyperlink">
    <w:name w:val="Hyperlink"/>
    <w:basedOn w:val="DefaultParagraphFont"/>
    <w:uiPriority w:val="99"/>
    <w:rsid w:val="00617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mailto:bcit.dep.edu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6</Pages>
  <Words>507</Words>
  <Characters>2894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p-honcheva</dc:creator>
  <cp:keywords/>
  <dc:description/>
  <cp:lastModifiedBy>p-kolosova</cp:lastModifiedBy>
  <cp:revision>109</cp:revision>
  <dcterms:created xsi:type="dcterms:W3CDTF">2013-03-15T05:10:00Z</dcterms:created>
  <dcterms:modified xsi:type="dcterms:W3CDTF">2013-03-22T08:06:00Z</dcterms:modified>
</cp:coreProperties>
</file>